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C4" w:rsidRPr="004C1ECF" w:rsidRDefault="004276EB" w:rsidP="00460E83">
      <w:pPr>
        <w:pStyle w:val="BodyText1"/>
        <w:tabs>
          <w:tab w:val="clear" w:pos="5387"/>
          <w:tab w:val="left" w:pos="5103"/>
        </w:tabs>
        <w:rPr>
          <w:color w:val="2626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-46990</wp:posOffset>
                </wp:positionV>
                <wp:extent cx="3383280" cy="695325"/>
                <wp:effectExtent l="19050" t="19685" r="17145" b="18415"/>
                <wp:wrapNone/>
                <wp:docPr id="1" name="AutoShape 7" descr="Rounded Rectangle: NAME:&#10;YEAR: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3781" w:rsidRPr="003C08C4" w:rsidRDefault="004B3781" w:rsidP="003C08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alt="Description: Rounded Rectangle: NAME:&#10;YEAR:&#10;" style="position:absolute;margin-left:238.5pt;margin-top:-3.7pt;width:266.4pt;height:5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" strokecolor="gray" strokeweight="2.25pt">
                <v:textbox>
                  <w:txbxContent>
                    <w:p w:rsidR="004B3781" w:rsidRPr="003C08C4" w:rsidRDefault="004B3781" w:rsidP="003C08C4"/>
                  </w:txbxContent>
                </v:textbox>
              </v:roundrect>
            </w:pict>
          </mc:Fallback>
        </mc:AlternateContent>
      </w:r>
      <w:r w:rsidR="00C3380C">
        <w:tab/>
      </w:r>
      <w:r w:rsidR="00DF60EE" w:rsidRPr="004C1ECF">
        <w:rPr>
          <w:color w:val="262626"/>
        </w:rPr>
        <w:t>INGOA</w:t>
      </w:r>
      <w:r w:rsidR="003C08C4" w:rsidRPr="004C1ECF">
        <w:rPr>
          <w:color w:val="262626"/>
        </w:rPr>
        <w:t>:</w:t>
      </w:r>
      <w:r w:rsidR="003C08C4" w:rsidRPr="004C1ECF">
        <w:rPr>
          <w:color w:val="262626"/>
        </w:rPr>
        <w:tab/>
      </w:r>
    </w:p>
    <w:p w:rsidR="008B718B" w:rsidRDefault="003C08C4" w:rsidP="00460E83">
      <w:pPr>
        <w:pStyle w:val="BodyText1"/>
        <w:tabs>
          <w:tab w:val="clear" w:pos="5387"/>
          <w:tab w:val="left" w:pos="5103"/>
        </w:tabs>
      </w:pPr>
      <w:r w:rsidRPr="004C1ECF">
        <w:rPr>
          <w:color w:val="262626"/>
        </w:rPr>
        <w:tab/>
      </w:r>
      <w:r w:rsidR="00DF60EE" w:rsidRPr="004C1ECF">
        <w:rPr>
          <w:color w:val="262626"/>
        </w:rPr>
        <w:t>Akomanga</w:t>
      </w:r>
      <w:r w:rsidR="007F133E" w:rsidRPr="004C1ECF">
        <w:rPr>
          <w:color w:val="262626"/>
        </w:rPr>
        <w:t>:</w:t>
      </w:r>
      <w:r w:rsidR="007F133E" w:rsidRPr="004C1ECF">
        <w:rPr>
          <w:color w:val="262626"/>
        </w:rPr>
        <w:tab/>
      </w:r>
    </w:p>
    <w:p w:rsidR="00171FF9" w:rsidRDefault="00171FF9" w:rsidP="008939E7">
      <w:pPr>
        <w:pStyle w:val="BodyText1"/>
      </w:pPr>
    </w:p>
    <w:p w:rsidR="001D4884" w:rsidRDefault="001D4884" w:rsidP="000C6770">
      <w:pPr>
        <w:pStyle w:val="tableheader"/>
      </w:pPr>
    </w:p>
    <w:p w:rsidR="00DF60EE" w:rsidRPr="00460E83" w:rsidRDefault="00DF60EE" w:rsidP="00460E83">
      <w:pPr>
        <w:pStyle w:val="Heading1"/>
      </w:pPr>
      <w:r w:rsidRPr="00460E83">
        <w:t>Taku mahere ako,</w:t>
      </w:r>
    </w:p>
    <w:p w:rsidR="00B16C42" w:rsidRPr="00DF60EE" w:rsidRDefault="00DF60EE" w:rsidP="00460E83">
      <w:pPr>
        <w:pStyle w:val="Heading1"/>
      </w:pPr>
      <w:r w:rsidRPr="00460E83">
        <w:t>taku mahere umanga</w:t>
      </w:r>
    </w:p>
    <w:p w:rsidR="00B16C42" w:rsidRDefault="00B16C42" w:rsidP="008939E7">
      <w:pPr>
        <w:pStyle w:val="BodyText1"/>
      </w:pPr>
    </w:p>
    <w:p w:rsidR="00AD51AE" w:rsidRDefault="00AD51AE" w:rsidP="008939E7">
      <w:pPr>
        <w:pStyle w:val="BodyText1"/>
      </w:pPr>
    </w:p>
    <w:p w:rsidR="00171FF9" w:rsidRDefault="00171FF9" w:rsidP="008939E7">
      <w:pPr>
        <w:pStyle w:val="BodyText1"/>
      </w:pPr>
    </w:p>
    <w:p w:rsidR="00171FF9" w:rsidRDefault="00171FF9" w:rsidP="008939E7">
      <w:pPr>
        <w:pStyle w:val="BodyText1"/>
      </w:pPr>
    </w:p>
    <w:p w:rsidR="00171FF9" w:rsidRDefault="00171FF9" w:rsidP="008939E7">
      <w:pPr>
        <w:pStyle w:val="BodyText1"/>
      </w:pPr>
    </w:p>
    <w:p w:rsidR="00171FF9" w:rsidRDefault="00171FF9" w:rsidP="008939E7">
      <w:pPr>
        <w:pStyle w:val="BodyText1"/>
      </w:pPr>
    </w:p>
    <w:p w:rsidR="00171FF9" w:rsidRDefault="00171FF9" w:rsidP="008939E7">
      <w:pPr>
        <w:pStyle w:val="BodyText1"/>
      </w:pPr>
    </w:p>
    <w:p w:rsidR="00171FF9" w:rsidRDefault="00171FF9" w:rsidP="008939E7">
      <w:pPr>
        <w:pStyle w:val="BodyText1"/>
      </w:pPr>
    </w:p>
    <w:p w:rsidR="006A2C7A" w:rsidRDefault="006A2C7A" w:rsidP="008939E7">
      <w:pPr>
        <w:pStyle w:val="BodyText1"/>
      </w:pPr>
    </w:p>
    <w:p w:rsidR="006A2C7A" w:rsidRDefault="006A2C7A" w:rsidP="008939E7">
      <w:pPr>
        <w:pStyle w:val="BodyText1"/>
      </w:pPr>
    </w:p>
    <w:p w:rsidR="006A2C7A" w:rsidRDefault="006A2C7A" w:rsidP="008939E7">
      <w:pPr>
        <w:pStyle w:val="BodyText1"/>
      </w:pPr>
    </w:p>
    <w:p w:rsidR="001D4884" w:rsidRDefault="001D4884" w:rsidP="008939E7">
      <w:pPr>
        <w:pStyle w:val="BodyText1"/>
      </w:pPr>
    </w:p>
    <w:p w:rsidR="00C63910" w:rsidRDefault="00C63910" w:rsidP="008939E7">
      <w:pPr>
        <w:pStyle w:val="BodyText1"/>
      </w:pPr>
    </w:p>
    <w:p w:rsidR="003C08C4" w:rsidRDefault="003C08C4" w:rsidP="00460E83">
      <w:pPr>
        <w:pStyle w:val="BodyText1"/>
      </w:pPr>
    </w:p>
    <w:p w:rsidR="008B718B" w:rsidRDefault="008B718B" w:rsidP="008939E7">
      <w:pPr>
        <w:pStyle w:val="BodyText1"/>
      </w:pPr>
    </w:p>
    <w:p w:rsidR="008B718B" w:rsidRDefault="008B718B" w:rsidP="008939E7">
      <w:pPr>
        <w:pStyle w:val="BodyText1"/>
      </w:pPr>
    </w:p>
    <w:p w:rsidR="006A2C7A" w:rsidRPr="006A2C7A" w:rsidRDefault="006A2C7A" w:rsidP="00460E83">
      <w:pPr>
        <w:pStyle w:val="BodyText1"/>
      </w:pPr>
    </w:p>
    <w:p w:rsidR="00DF60EE" w:rsidRPr="000C6770" w:rsidRDefault="00DF60EE" w:rsidP="000C6770">
      <w:pPr>
        <w:pStyle w:val="Heading2"/>
      </w:pPr>
      <w:r w:rsidRPr="000C6770">
        <w:t>He moemoeā tāu?</w:t>
      </w:r>
    </w:p>
    <w:p w:rsidR="00522C50" w:rsidRPr="004C1ECF" w:rsidRDefault="00522C50" w:rsidP="00460E83">
      <w:pPr>
        <w:pStyle w:val="Heading3"/>
        <w:jc w:val="center"/>
        <w:rPr>
          <w:color w:val="262626"/>
        </w:rPr>
        <w:sectPr w:rsidR="00522C50" w:rsidRPr="004C1ECF" w:rsidSect="00460E83">
          <w:headerReference w:type="default" r:id="rId9"/>
          <w:pgSz w:w="11906" w:h="16838" w:code="9"/>
          <w:pgMar w:top="567" w:right="567" w:bottom="567" w:left="567" w:header="284" w:footer="284" w:gutter="0"/>
          <w:cols w:space="708"/>
          <w:docGrid w:linePitch="360"/>
        </w:sectPr>
      </w:pPr>
      <w:r w:rsidRPr="004C1ECF">
        <w:rPr>
          <w:color w:val="262626"/>
        </w:rPr>
        <w:t>U</w:t>
      </w:r>
      <w:r w:rsidR="00DF60EE" w:rsidRPr="004C1ECF">
        <w:rPr>
          <w:color w:val="262626"/>
        </w:rPr>
        <w:t xml:space="preserve"> Whakamahia tō mahere ako, mahere umanga hoki </w:t>
      </w:r>
      <w:r w:rsidR="00DF60EE" w:rsidRPr="004C1ECF">
        <w:rPr>
          <w:color w:val="262626"/>
        </w:rPr>
        <w:br/>
        <w:t>hei whakatutuki i ō whāinga me te whakarite i tō haerenga.</w:t>
      </w:r>
    </w:p>
    <w:tbl>
      <w:tblPr>
        <w:tblW w:w="4860" w:type="pct"/>
        <w:tblInd w:w="284" w:type="dxa"/>
        <w:tblBorders>
          <w:top w:val="single" w:sz="8" w:space="0" w:color="EB8F2B"/>
          <w:left w:val="single" w:sz="8" w:space="0" w:color="EB8F2B"/>
          <w:bottom w:val="single" w:sz="8" w:space="0" w:color="EB8F2B"/>
          <w:right w:val="single" w:sz="8" w:space="0" w:color="EB8F2B"/>
          <w:insideH w:val="single" w:sz="8" w:space="0" w:color="EB8F2B"/>
          <w:insideV w:val="single" w:sz="8" w:space="0" w:color="EB8F2B"/>
        </w:tblBorders>
        <w:tblCellMar>
          <w:left w:w="284" w:type="dxa"/>
          <w:right w:w="142" w:type="dxa"/>
        </w:tblCellMar>
        <w:tblLook w:val="01E0" w:firstRow="1" w:lastRow="1" w:firstColumn="1" w:lastColumn="1" w:noHBand="0" w:noVBand="0"/>
      </w:tblPr>
      <w:tblGrid>
        <w:gridCol w:w="4857"/>
        <w:gridCol w:w="5145"/>
      </w:tblGrid>
      <w:tr w:rsidR="00794D23" w:rsidRPr="00794D23" w:rsidTr="00DF60EE">
        <w:trPr>
          <w:trHeight w:val="964"/>
        </w:trPr>
        <w:tc>
          <w:tcPr>
            <w:tcW w:w="2428" w:type="pct"/>
            <w:tcBorders>
              <w:top w:val="single" w:sz="18" w:space="0" w:color="EA6025"/>
              <w:left w:val="single" w:sz="18" w:space="0" w:color="EA6025"/>
              <w:bottom w:val="single" w:sz="18" w:space="0" w:color="EA6025"/>
              <w:right w:val="single" w:sz="6" w:space="0" w:color="EA6025"/>
            </w:tcBorders>
            <w:shd w:val="clear" w:color="auto" w:fill="auto"/>
            <w:vAlign w:val="center"/>
          </w:tcPr>
          <w:p w:rsidR="00DF60EE" w:rsidRPr="00460E83" w:rsidRDefault="00DF60EE" w:rsidP="00460E83">
            <w:pPr>
              <w:pStyle w:val="Heading3"/>
            </w:pPr>
            <w:r w:rsidRPr="00460E83">
              <w:lastRenderedPageBreak/>
              <w:t xml:space="preserve">Aku aronga </w:t>
            </w:r>
          </w:p>
          <w:p w:rsidR="00BF4529" w:rsidRPr="00794D23" w:rsidRDefault="00DF60EE" w:rsidP="00DF60EE">
            <w:pPr>
              <w:pStyle w:val="tablecaption"/>
            </w:pPr>
            <w:r w:rsidRPr="00DF60EE">
              <w:t>Ko ngā mahi e pai ana ki a koe</w:t>
            </w:r>
          </w:p>
        </w:tc>
        <w:tc>
          <w:tcPr>
            <w:tcW w:w="2572" w:type="pct"/>
            <w:tcBorders>
              <w:top w:val="single" w:sz="18" w:space="0" w:color="EA6025"/>
              <w:left w:val="single" w:sz="6" w:space="0" w:color="EA6025"/>
              <w:bottom w:val="single" w:sz="18" w:space="0" w:color="EA6025"/>
              <w:right w:val="single" w:sz="18" w:space="0" w:color="EA6025"/>
            </w:tcBorders>
            <w:shd w:val="clear" w:color="auto" w:fill="auto"/>
            <w:vAlign w:val="center"/>
          </w:tcPr>
          <w:p w:rsidR="00DF60EE" w:rsidRPr="00B94603" w:rsidRDefault="00DF60EE" w:rsidP="00460E83">
            <w:pPr>
              <w:pStyle w:val="Heading3"/>
            </w:pPr>
            <w:r w:rsidRPr="00DF60EE">
              <w:t xml:space="preserve">Aku pūmanawa </w:t>
            </w:r>
          </w:p>
          <w:p w:rsidR="00BF4529" w:rsidRPr="00794D23" w:rsidRDefault="00DF60EE" w:rsidP="00DF60EE">
            <w:pPr>
              <w:pStyle w:val="tablecaption"/>
            </w:pPr>
            <w:r w:rsidRPr="00DF60EE">
              <w:t>Ko tō āhua hei tangata</w:t>
            </w:r>
          </w:p>
        </w:tc>
      </w:tr>
      <w:tr w:rsidR="00BF4529" w:rsidRPr="005B3FF2" w:rsidTr="00A720D6">
        <w:trPr>
          <w:trHeight w:val="2211"/>
        </w:trPr>
        <w:tc>
          <w:tcPr>
            <w:tcW w:w="2428" w:type="pct"/>
            <w:tcBorders>
              <w:top w:val="single" w:sz="18" w:space="0" w:color="EA6025"/>
              <w:bottom w:val="single" w:sz="18" w:space="0" w:color="EA6025"/>
            </w:tcBorders>
            <w:shd w:val="clear" w:color="auto" w:fill="auto"/>
          </w:tcPr>
          <w:p w:rsidR="006639DD" w:rsidRPr="00663AE0" w:rsidRDefault="006639DD" w:rsidP="008939E7">
            <w:pPr>
              <w:pStyle w:val="BodyText1"/>
            </w:pPr>
          </w:p>
        </w:tc>
        <w:tc>
          <w:tcPr>
            <w:tcW w:w="2572" w:type="pct"/>
            <w:tcBorders>
              <w:top w:val="single" w:sz="18" w:space="0" w:color="EA6025"/>
              <w:bottom w:val="single" w:sz="18" w:space="0" w:color="EA6025"/>
            </w:tcBorders>
            <w:shd w:val="clear" w:color="auto" w:fill="auto"/>
          </w:tcPr>
          <w:p w:rsidR="006639DD" w:rsidRPr="00663AE0" w:rsidRDefault="006639DD" w:rsidP="008939E7">
            <w:pPr>
              <w:pStyle w:val="BodyText1"/>
            </w:pPr>
          </w:p>
        </w:tc>
      </w:tr>
      <w:tr w:rsidR="00794D23" w:rsidRPr="00794D23" w:rsidTr="00B94603">
        <w:trPr>
          <w:trHeight w:val="964"/>
        </w:trPr>
        <w:tc>
          <w:tcPr>
            <w:tcW w:w="2428" w:type="pct"/>
            <w:tcBorders>
              <w:top w:val="single" w:sz="18" w:space="0" w:color="EA6025"/>
              <w:left w:val="single" w:sz="18" w:space="0" w:color="EA6025"/>
              <w:bottom w:val="single" w:sz="18" w:space="0" w:color="EA6025"/>
              <w:right w:val="single" w:sz="6" w:space="0" w:color="EA6025"/>
            </w:tcBorders>
            <w:shd w:val="clear" w:color="auto" w:fill="auto"/>
            <w:vAlign w:val="center"/>
          </w:tcPr>
          <w:p w:rsidR="00B94603" w:rsidRPr="00B94603" w:rsidRDefault="00B94603" w:rsidP="00460E83">
            <w:pPr>
              <w:pStyle w:val="Heading3"/>
            </w:pPr>
            <w:r w:rsidRPr="00B94603">
              <w:t>Aku pūkenga</w:t>
            </w:r>
          </w:p>
          <w:p w:rsidR="00BF4529" w:rsidRPr="00794D23" w:rsidRDefault="00B94603" w:rsidP="00B94603">
            <w:pPr>
              <w:pStyle w:val="tablecaption"/>
            </w:pPr>
            <w:r w:rsidRPr="00A34E69">
              <w:t>Ko ngā mahi e kaha ana koe</w:t>
            </w:r>
          </w:p>
        </w:tc>
        <w:tc>
          <w:tcPr>
            <w:tcW w:w="2572" w:type="pct"/>
            <w:tcBorders>
              <w:top w:val="single" w:sz="18" w:space="0" w:color="EA6025"/>
              <w:left w:val="single" w:sz="6" w:space="0" w:color="EA6025"/>
              <w:bottom w:val="single" w:sz="18" w:space="0" w:color="EA6025"/>
              <w:right w:val="single" w:sz="18" w:space="0" w:color="EA6025"/>
            </w:tcBorders>
            <w:shd w:val="clear" w:color="auto" w:fill="auto"/>
            <w:vAlign w:val="center"/>
          </w:tcPr>
          <w:p w:rsidR="00B94603" w:rsidRPr="00A34E69" w:rsidRDefault="00B94603" w:rsidP="00460E83">
            <w:pPr>
              <w:pStyle w:val="Heading3"/>
            </w:pPr>
            <w:r w:rsidRPr="00A34E69">
              <w:t>Aku uaratanga</w:t>
            </w:r>
          </w:p>
          <w:p w:rsidR="00BF4529" w:rsidRPr="00794D23" w:rsidRDefault="00B94603" w:rsidP="00B94603">
            <w:pPr>
              <w:pStyle w:val="tablecaption"/>
            </w:pPr>
            <w:r w:rsidRPr="00A34E69">
              <w:t>Ko ngā mea whakahirahira o tō oranga</w:t>
            </w:r>
          </w:p>
        </w:tc>
      </w:tr>
      <w:tr w:rsidR="00BF4529" w:rsidRPr="005B3FF2" w:rsidTr="00A720D6">
        <w:trPr>
          <w:trHeight w:val="2211"/>
        </w:trPr>
        <w:tc>
          <w:tcPr>
            <w:tcW w:w="2428" w:type="pct"/>
            <w:tcBorders>
              <w:top w:val="single" w:sz="18" w:space="0" w:color="EA6025"/>
              <w:bottom w:val="single" w:sz="18" w:space="0" w:color="EA6025"/>
            </w:tcBorders>
            <w:shd w:val="clear" w:color="auto" w:fill="auto"/>
          </w:tcPr>
          <w:p w:rsidR="006639DD" w:rsidRPr="00663AE0" w:rsidRDefault="006639DD" w:rsidP="008939E7">
            <w:pPr>
              <w:pStyle w:val="BodyText1"/>
            </w:pPr>
          </w:p>
        </w:tc>
        <w:tc>
          <w:tcPr>
            <w:tcW w:w="2572" w:type="pct"/>
            <w:tcBorders>
              <w:top w:val="single" w:sz="18" w:space="0" w:color="EA6025"/>
              <w:bottom w:val="single" w:sz="18" w:space="0" w:color="EA6025"/>
            </w:tcBorders>
            <w:shd w:val="clear" w:color="auto" w:fill="auto"/>
          </w:tcPr>
          <w:p w:rsidR="006639DD" w:rsidRPr="00663AE0" w:rsidRDefault="006639DD" w:rsidP="008939E7">
            <w:pPr>
              <w:pStyle w:val="BodyText1"/>
            </w:pPr>
          </w:p>
        </w:tc>
      </w:tr>
      <w:tr w:rsidR="00794D23" w:rsidRPr="00794D23" w:rsidTr="00B94603">
        <w:trPr>
          <w:trHeight w:val="964"/>
        </w:trPr>
        <w:tc>
          <w:tcPr>
            <w:tcW w:w="2428" w:type="pct"/>
            <w:tcBorders>
              <w:top w:val="single" w:sz="18" w:space="0" w:color="EA6025"/>
              <w:left w:val="single" w:sz="18" w:space="0" w:color="EA6025"/>
              <w:bottom w:val="single" w:sz="18" w:space="0" w:color="EA6025"/>
              <w:right w:val="single" w:sz="6" w:space="0" w:color="EA6025"/>
            </w:tcBorders>
            <w:shd w:val="clear" w:color="auto" w:fill="auto"/>
          </w:tcPr>
          <w:p w:rsidR="00B94603" w:rsidRDefault="00B94603" w:rsidP="00460E83">
            <w:pPr>
              <w:pStyle w:val="Heading3"/>
              <w:rPr>
                <w:i/>
              </w:rPr>
            </w:pPr>
            <w:r w:rsidRPr="00B94603">
              <w:t>Aku whakatutukinga</w:t>
            </w:r>
          </w:p>
          <w:p w:rsidR="0072513C" w:rsidRPr="00794D23" w:rsidRDefault="00B94603" w:rsidP="008939E7">
            <w:pPr>
              <w:pStyle w:val="tablecaption"/>
            </w:pPr>
            <w:r w:rsidRPr="00A34E69">
              <w:t>Ko ngā mahi i eke e whakahī ana koe</w:t>
            </w:r>
          </w:p>
        </w:tc>
        <w:tc>
          <w:tcPr>
            <w:tcW w:w="2572" w:type="pct"/>
            <w:tcBorders>
              <w:top w:val="single" w:sz="18" w:space="0" w:color="EA6025"/>
              <w:left w:val="single" w:sz="6" w:space="0" w:color="EA6025"/>
              <w:bottom w:val="single" w:sz="18" w:space="0" w:color="EA6025"/>
              <w:right w:val="single" w:sz="18" w:space="0" w:color="EA6025"/>
            </w:tcBorders>
            <w:shd w:val="clear" w:color="auto" w:fill="auto"/>
          </w:tcPr>
          <w:p w:rsidR="0072513C" w:rsidRPr="00794D23" w:rsidRDefault="00B94603" w:rsidP="00460E83">
            <w:pPr>
              <w:pStyle w:val="Heading3"/>
            </w:pPr>
            <w:r w:rsidRPr="00A34E69">
              <w:t>Aku kaupapa kaingākau</w:t>
            </w:r>
          </w:p>
        </w:tc>
      </w:tr>
      <w:tr w:rsidR="0072513C" w:rsidRPr="005B3FF2" w:rsidTr="00A720D6">
        <w:trPr>
          <w:trHeight w:val="2211"/>
        </w:trPr>
        <w:tc>
          <w:tcPr>
            <w:tcW w:w="2428" w:type="pct"/>
            <w:tcBorders>
              <w:top w:val="single" w:sz="18" w:space="0" w:color="EA6025"/>
              <w:bottom w:val="single" w:sz="18" w:space="0" w:color="EA6025"/>
            </w:tcBorders>
            <w:shd w:val="clear" w:color="auto" w:fill="auto"/>
          </w:tcPr>
          <w:p w:rsidR="0072513C" w:rsidRPr="00663AE0" w:rsidRDefault="0072513C" w:rsidP="008939E7">
            <w:pPr>
              <w:pStyle w:val="BodyText1"/>
            </w:pPr>
          </w:p>
        </w:tc>
        <w:tc>
          <w:tcPr>
            <w:tcW w:w="2572" w:type="pct"/>
            <w:tcBorders>
              <w:top w:val="single" w:sz="18" w:space="0" w:color="EA6025"/>
              <w:bottom w:val="single" w:sz="8" w:space="0" w:color="EA6025"/>
            </w:tcBorders>
            <w:shd w:val="clear" w:color="auto" w:fill="auto"/>
          </w:tcPr>
          <w:p w:rsidR="0072513C" w:rsidRPr="006639DD" w:rsidRDefault="0072513C" w:rsidP="008939E7">
            <w:pPr>
              <w:pStyle w:val="BodyText1"/>
            </w:pPr>
          </w:p>
        </w:tc>
      </w:tr>
      <w:tr w:rsidR="00FD4086" w:rsidRPr="00794D23" w:rsidTr="004D445B">
        <w:tc>
          <w:tcPr>
            <w:tcW w:w="2428" w:type="pct"/>
            <w:tcBorders>
              <w:top w:val="single" w:sz="18" w:space="0" w:color="EA6025"/>
              <w:left w:val="single" w:sz="18" w:space="0" w:color="EA6025"/>
              <w:bottom w:val="single" w:sz="18" w:space="0" w:color="EA6025"/>
              <w:right w:val="single" w:sz="18" w:space="0" w:color="EA6025"/>
            </w:tcBorders>
            <w:shd w:val="clear" w:color="auto" w:fill="auto"/>
          </w:tcPr>
          <w:p w:rsidR="00FD4086" w:rsidRPr="00794D23" w:rsidRDefault="00B94603" w:rsidP="00460E83">
            <w:pPr>
              <w:pStyle w:val="Heading3"/>
            </w:pPr>
            <w:r w:rsidRPr="00A34E69">
              <w:t>Aku ariā umanga</w:t>
            </w:r>
            <w:r w:rsidRPr="00794D23">
              <w:t xml:space="preserve"> </w:t>
            </w:r>
          </w:p>
          <w:p w:rsidR="00FD4086" w:rsidRPr="00794D23" w:rsidRDefault="00FD4086" w:rsidP="008939E7">
            <w:pPr>
              <w:pStyle w:val="tablecaption"/>
            </w:pPr>
          </w:p>
        </w:tc>
        <w:tc>
          <w:tcPr>
            <w:tcW w:w="2572" w:type="pct"/>
            <w:vMerge w:val="restart"/>
            <w:tcBorders>
              <w:top w:val="single" w:sz="8" w:space="0" w:color="EA6025"/>
              <w:left w:val="single" w:sz="18" w:space="0" w:color="EA6025"/>
              <w:bottom w:val="single" w:sz="8" w:space="0" w:color="EA6025"/>
              <w:right w:val="single" w:sz="8" w:space="0" w:color="EA6025"/>
            </w:tcBorders>
            <w:shd w:val="clear" w:color="auto" w:fill="auto"/>
          </w:tcPr>
          <w:p w:rsidR="00FD4086" w:rsidRPr="004D445B" w:rsidRDefault="00B94603" w:rsidP="004D445B">
            <w:pPr>
              <w:pStyle w:val="BodyText1"/>
              <w:ind w:left="35"/>
            </w:pPr>
            <w:r>
              <w:t>Hei tauira</w:t>
            </w:r>
          </w:p>
          <w:p w:rsidR="00B94603" w:rsidRDefault="00B94603" w:rsidP="00B94603">
            <w:pPr>
              <w:pStyle w:val="Tabletext"/>
              <w:ind w:left="35"/>
            </w:pPr>
            <w:r>
              <w:t>Te mahi kararehe</w:t>
            </w:r>
          </w:p>
          <w:p w:rsidR="00B94603" w:rsidRDefault="00B94603" w:rsidP="00B94603">
            <w:pPr>
              <w:pStyle w:val="Tabletext"/>
              <w:ind w:left="35"/>
            </w:pPr>
            <w:r>
              <w:t>Te mahi i tō ake pakihi</w:t>
            </w:r>
          </w:p>
          <w:p w:rsidR="00B94603" w:rsidRDefault="00B94603" w:rsidP="00B94603">
            <w:pPr>
              <w:pStyle w:val="Tabletext"/>
              <w:ind w:left="35"/>
            </w:pPr>
            <w:r>
              <w:t>Te whai tūranga mahi rorohiko</w:t>
            </w:r>
          </w:p>
          <w:p w:rsidR="00B94603" w:rsidRDefault="00B94603" w:rsidP="00B94603">
            <w:pPr>
              <w:pStyle w:val="Tabletext"/>
              <w:ind w:left="35"/>
            </w:pPr>
            <w:r>
              <w:t>Te whai mahi ki tāwāhi</w:t>
            </w:r>
          </w:p>
          <w:p w:rsidR="00FD4086" w:rsidRDefault="00B94603" w:rsidP="00B94603">
            <w:pPr>
              <w:pStyle w:val="Tabletext"/>
              <w:ind w:left="35"/>
            </w:pPr>
            <w:r>
              <w:t>Te ako i te mahi kaiako hākinakina</w:t>
            </w:r>
            <w:r w:rsidRPr="00A16832">
              <w:t xml:space="preserve"> </w:t>
            </w:r>
          </w:p>
          <w:p w:rsidR="00B94603" w:rsidRPr="00A16832" w:rsidRDefault="00B94603" w:rsidP="00B94603">
            <w:pPr>
              <w:pStyle w:val="tablecaption"/>
              <w:ind w:left="35"/>
              <w:rPr>
                <w:color w:val="262626"/>
              </w:rPr>
            </w:pPr>
          </w:p>
          <w:p w:rsidR="00FD4086" w:rsidRPr="004D445B" w:rsidRDefault="00B94603" w:rsidP="004D445B">
            <w:pPr>
              <w:pStyle w:val="tablecaption"/>
              <w:ind w:left="35"/>
              <w:rPr>
                <w:b/>
                <w:i w:val="0"/>
                <w:sz w:val="20"/>
              </w:rPr>
            </w:pPr>
            <w:r w:rsidRPr="00B94603">
              <w:rPr>
                <w:b/>
                <w:i w:val="0"/>
                <w:color w:val="262626"/>
                <w:sz w:val="20"/>
              </w:rPr>
              <w:t>Kei te pai noa mehemea kāore anō koe kia whakaaro ake mō tētahi tūranga mahi, umanga rānei. Kia maumahara mai koe ka huri pea ō whakaaro.</w:t>
            </w:r>
          </w:p>
        </w:tc>
      </w:tr>
      <w:tr w:rsidR="00FD4086" w:rsidRPr="005B3FF2" w:rsidTr="00A720D6">
        <w:trPr>
          <w:trHeight w:val="2114"/>
        </w:trPr>
        <w:tc>
          <w:tcPr>
            <w:tcW w:w="2428" w:type="pct"/>
            <w:tcBorders>
              <w:top w:val="single" w:sz="18" w:space="0" w:color="EA6025"/>
              <w:bottom w:val="single" w:sz="8" w:space="0" w:color="EA6025"/>
              <w:right w:val="single" w:sz="8" w:space="0" w:color="EA6025"/>
            </w:tcBorders>
            <w:shd w:val="clear" w:color="auto" w:fill="auto"/>
          </w:tcPr>
          <w:p w:rsidR="00FD4086" w:rsidRPr="00663AE0" w:rsidRDefault="00FD4086" w:rsidP="008939E7">
            <w:pPr>
              <w:pStyle w:val="BodyText1"/>
            </w:pPr>
          </w:p>
        </w:tc>
        <w:tc>
          <w:tcPr>
            <w:tcW w:w="2572" w:type="pct"/>
            <w:vMerge/>
            <w:tcBorders>
              <w:left w:val="single" w:sz="8" w:space="0" w:color="EA6025"/>
              <w:bottom w:val="single" w:sz="8" w:space="0" w:color="EA6025"/>
              <w:right w:val="single" w:sz="8" w:space="0" w:color="EA6025"/>
            </w:tcBorders>
            <w:shd w:val="clear" w:color="auto" w:fill="auto"/>
          </w:tcPr>
          <w:p w:rsidR="00FD4086" w:rsidRPr="00A16832" w:rsidRDefault="00FD4086" w:rsidP="004D445B">
            <w:pPr>
              <w:pStyle w:val="Tabletext"/>
            </w:pPr>
          </w:p>
        </w:tc>
      </w:tr>
      <w:tr w:rsidR="00A720D6" w:rsidRPr="00A720D6" w:rsidTr="00A720D6">
        <w:trPr>
          <w:trHeight w:val="397"/>
        </w:trPr>
        <w:tc>
          <w:tcPr>
            <w:tcW w:w="5000" w:type="pct"/>
            <w:gridSpan w:val="2"/>
            <w:tcBorders>
              <w:top w:val="single" w:sz="8" w:space="0" w:color="EA6025"/>
              <w:left w:val="nil"/>
              <w:bottom w:val="nil"/>
              <w:right w:val="nil"/>
            </w:tcBorders>
            <w:shd w:val="clear" w:color="auto" w:fill="auto"/>
          </w:tcPr>
          <w:p w:rsidR="00A720D6" w:rsidRPr="00A720D6" w:rsidRDefault="00A720D6" w:rsidP="00A720D6">
            <w:pPr>
              <w:pStyle w:val="Tabletext"/>
              <w:spacing w:before="120"/>
              <w:ind w:left="0"/>
              <w:rPr>
                <w:i w:val="0"/>
              </w:rPr>
            </w:pPr>
            <w:proofErr w:type="spellStart"/>
            <w:r w:rsidRPr="00A720D6">
              <w:rPr>
                <w:i w:val="0"/>
              </w:rPr>
              <w:t>Te</w:t>
            </w:r>
            <w:proofErr w:type="spellEnd"/>
            <w:r w:rsidRPr="00A720D6">
              <w:rPr>
                <w:i w:val="0"/>
              </w:rPr>
              <w:t xml:space="preserve"> </w:t>
            </w:r>
            <w:proofErr w:type="spellStart"/>
            <w:r w:rsidRPr="00A720D6">
              <w:rPr>
                <w:i w:val="0"/>
              </w:rPr>
              <w:t>wā</w:t>
            </w:r>
            <w:proofErr w:type="spellEnd"/>
            <w:r w:rsidRPr="00A720D6">
              <w:rPr>
                <w:i w:val="0"/>
              </w:rPr>
              <w:t xml:space="preserve"> </w:t>
            </w:r>
            <w:proofErr w:type="spellStart"/>
            <w:r w:rsidRPr="00A720D6">
              <w:rPr>
                <w:i w:val="0"/>
              </w:rPr>
              <w:t>i</w:t>
            </w:r>
            <w:proofErr w:type="spellEnd"/>
            <w:r w:rsidRPr="00A720D6">
              <w:rPr>
                <w:i w:val="0"/>
              </w:rPr>
              <w:t xml:space="preserve"> </w:t>
            </w:r>
            <w:proofErr w:type="spellStart"/>
            <w:r w:rsidRPr="00A720D6">
              <w:rPr>
                <w:i w:val="0"/>
              </w:rPr>
              <w:t>oti</w:t>
            </w:r>
            <w:proofErr w:type="spellEnd"/>
            <w:r w:rsidRPr="00A720D6">
              <w:rPr>
                <w:i w:val="0"/>
              </w:rPr>
              <w:t>/</w:t>
            </w:r>
            <w:proofErr w:type="spellStart"/>
            <w:r w:rsidRPr="00A720D6">
              <w:rPr>
                <w:i w:val="0"/>
              </w:rPr>
              <w:t>tāpirihia</w:t>
            </w:r>
            <w:proofErr w:type="spellEnd"/>
            <w:r w:rsidRPr="00A720D6">
              <w:rPr>
                <w:i w:val="0"/>
              </w:rPr>
              <w:t xml:space="preserve"> </w:t>
            </w:r>
            <w:proofErr w:type="spellStart"/>
            <w:r w:rsidRPr="00A720D6">
              <w:rPr>
                <w:i w:val="0"/>
              </w:rPr>
              <w:t>ai</w:t>
            </w:r>
            <w:proofErr w:type="spellEnd"/>
            <w:r w:rsidRPr="00A720D6">
              <w:rPr>
                <w:i w:val="0"/>
              </w:rPr>
              <w:t>:</w:t>
            </w:r>
          </w:p>
        </w:tc>
      </w:tr>
    </w:tbl>
    <w:p w:rsidR="00F76714" w:rsidRPr="001E7C6F" w:rsidRDefault="00F76714" w:rsidP="008939E7">
      <w:pPr>
        <w:pStyle w:val="BodyText1"/>
        <w:sectPr w:rsidR="00F76714" w:rsidRPr="001E7C6F" w:rsidSect="00F72374">
          <w:headerReference w:type="default" r:id="rId10"/>
          <w:footerReference w:type="default" r:id="rId11"/>
          <w:pgSz w:w="11906" w:h="16838" w:code="9"/>
          <w:pgMar w:top="1418" w:right="1021" w:bottom="1418" w:left="1021" w:header="850" w:footer="284" w:gutter="0"/>
          <w:cols w:space="708"/>
          <w:docGrid w:linePitch="360"/>
        </w:sectPr>
      </w:pPr>
    </w:p>
    <w:tbl>
      <w:tblPr>
        <w:tblW w:w="4916" w:type="pct"/>
        <w:tblInd w:w="170" w:type="dxa"/>
        <w:tblBorders>
          <w:top w:val="single" w:sz="8" w:space="0" w:color="EA6025"/>
          <w:left w:val="single" w:sz="8" w:space="0" w:color="EA6025"/>
          <w:bottom w:val="single" w:sz="8" w:space="0" w:color="EA6025"/>
          <w:right w:val="single" w:sz="8" w:space="0" w:color="EA6025"/>
          <w:insideH w:val="single" w:sz="8" w:space="0" w:color="EA6025"/>
          <w:insideV w:val="single" w:sz="8" w:space="0" w:color="EA6025"/>
        </w:tblBorders>
        <w:tblCellMar>
          <w:left w:w="170" w:type="dxa"/>
          <w:right w:w="142" w:type="dxa"/>
        </w:tblCellMar>
        <w:tblLook w:val="01E0" w:firstRow="1" w:lastRow="1" w:firstColumn="1" w:lastColumn="1" w:noHBand="0" w:noVBand="0"/>
      </w:tblPr>
      <w:tblGrid>
        <w:gridCol w:w="3441"/>
        <w:gridCol w:w="3354"/>
        <w:gridCol w:w="3210"/>
      </w:tblGrid>
      <w:tr w:rsidR="00224697" w:rsidRPr="00224697" w:rsidTr="00F578CC">
        <w:tc>
          <w:tcPr>
            <w:tcW w:w="1720" w:type="pct"/>
            <w:tcBorders>
              <w:top w:val="single" w:sz="18" w:space="0" w:color="EA6025"/>
              <w:left w:val="single" w:sz="18" w:space="0" w:color="EA6025"/>
              <w:bottom w:val="single" w:sz="18" w:space="0" w:color="EA6025"/>
              <w:right w:val="single" w:sz="6" w:space="0" w:color="EA6025"/>
            </w:tcBorders>
            <w:shd w:val="clear" w:color="auto" w:fill="auto"/>
          </w:tcPr>
          <w:p w:rsidR="005A2461" w:rsidRPr="005A2461" w:rsidRDefault="005A2461" w:rsidP="00460E83">
            <w:pPr>
              <w:pStyle w:val="Heading3"/>
              <w:rPr>
                <w:i/>
              </w:rPr>
            </w:pPr>
            <w:r w:rsidRPr="005A2461">
              <w:lastRenderedPageBreak/>
              <w:t>Aku whiringa kaupapa</w:t>
            </w:r>
          </w:p>
          <w:p w:rsidR="006E58C2" w:rsidRPr="00224697" w:rsidRDefault="005A2461" w:rsidP="008939E7">
            <w:pPr>
              <w:pStyle w:val="tablecaption"/>
            </w:pPr>
            <w:r>
              <w:t>Tau</w:t>
            </w:r>
            <w:r w:rsidR="00223C39" w:rsidRPr="00224697">
              <w:t xml:space="preserve"> 11</w:t>
            </w:r>
          </w:p>
        </w:tc>
        <w:tc>
          <w:tcPr>
            <w:tcW w:w="1676" w:type="pct"/>
            <w:tcBorders>
              <w:top w:val="single" w:sz="18" w:space="0" w:color="EA6025"/>
              <w:left w:val="single" w:sz="6" w:space="0" w:color="EA6025"/>
              <w:bottom w:val="single" w:sz="18" w:space="0" w:color="EA6025"/>
              <w:right w:val="single" w:sz="6" w:space="0" w:color="EA6025"/>
            </w:tcBorders>
            <w:shd w:val="clear" w:color="auto" w:fill="auto"/>
          </w:tcPr>
          <w:p w:rsidR="004F0EE4" w:rsidRDefault="004F0EE4" w:rsidP="00460E83">
            <w:pPr>
              <w:pStyle w:val="Heading3"/>
              <w:rPr>
                <w:i/>
              </w:rPr>
            </w:pPr>
            <w:r w:rsidRPr="004F0EE4">
              <w:t>E arataki nei ki</w:t>
            </w:r>
          </w:p>
          <w:p w:rsidR="00223C39" w:rsidRPr="00224697" w:rsidRDefault="004F0EE4" w:rsidP="008939E7">
            <w:pPr>
              <w:pStyle w:val="tablecaption"/>
            </w:pPr>
            <w:r>
              <w:t>Tau</w:t>
            </w:r>
            <w:r w:rsidR="00223C39" w:rsidRPr="00224697">
              <w:t xml:space="preserve"> 12</w:t>
            </w:r>
          </w:p>
        </w:tc>
        <w:tc>
          <w:tcPr>
            <w:tcW w:w="1604" w:type="pct"/>
            <w:tcBorders>
              <w:top w:val="single" w:sz="18" w:space="0" w:color="EA6025"/>
              <w:left w:val="single" w:sz="6" w:space="0" w:color="EA6025"/>
              <w:bottom w:val="single" w:sz="18" w:space="0" w:color="EA6025"/>
              <w:right w:val="single" w:sz="18" w:space="0" w:color="EA6025"/>
            </w:tcBorders>
            <w:shd w:val="clear" w:color="auto" w:fill="auto"/>
          </w:tcPr>
          <w:p w:rsidR="006E58C2" w:rsidRPr="004F0EE4" w:rsidRDefault="004F0EE4" w:rsidP="00460E83">
            <w:pPr>
              <w:pStyle w:val="Heading3"/>
              <w:rPr>
                <w:i/>
              </w:rPr>
            </w:pPr>
            <w:r w:rsidRPr="004F0EE4">
              <w:t>E arataki nei ki</w:t>
            </w:r>
          </w:p>
          <w:p w:rsidR="00223C39" w:rsidRPr="00224697" w:rsidRDefault="004F0EE4" w:rsidP="008939E7">
            <w:pPr>
              <w:pStyle w:val="tablecaption"/>
            </w:pPr>
            <w:r>
              <w:t>Tau</w:t>
            </w:r>
            <w:r w:rsidR="00223C39" w:rsidRPr="00224697">
              <w:t xml:space="preserve"> 13</w:t>
            </w:r>
          </w:p>
        </w:tc>
      </w:tr>
      <w:tr w:rsidR="006E58C2" w:rsidRPr="005B3FF2" w:rsidTr="00F578CC">
        <w:trPr>
          <w:trHeight w:val="2552"/>
        </w:trPr>
        <w:tc>
          <w:tcPr>
            <w:tcW w:w="1720" w:type="pct"/>
            <w:tcBorders>
              <w:top w:val="single" w:sz="18" w:space="0" w:color="EA6025"/>
            </w:tcBorders>
            <w:shd w:val="clear" w:color="auto" w:fill="auto"/>
          </w:tcPr>
          <w:p w:rsidR="006E58C2" w:rsidRPr="00663AE0" w:rsidRDefault="006E58C2" w:rsidP="008939E7">
            <w:pPr>
              <w:pStyle w:val="BodyText1"/>
            </w:pPr>
          </w:p>
        </w:tc>
        <w:tc>
          <w:tcPr>
            <w:tcW w:w="1676" w:type="pct"/>
            <w:tcBorders>
              <w:top w:val="single" w:sz="18" w:space="0" w:color="EA6025"/>
            </w:tcBorders>
            <w:shd w:val="clear" w:color="auto" w:fill="auto"/>
          </w:tcPr>
          <w:p w:rsidR="00223C39" w:rsidRDefault="00223C39" w:rsidP="008939E7">
            <w:pPr>
              <w:pStyle w:val="BodyText1"/>
            </w:pPr>
          </w:p>
        </w:tc>
        <w:tc>
          <w:tcPr>
            <w:tcW w:w="1604" w:type="pct"/>
            <w:tcBorders>
              <w:top w:val="single" w:sz="18" w:space="0" w:color="EA6025"/>
            </w:tcBorders>
            <w:shd w:val="clear" w:color="auto" w:fill="auto"/>
          </w:tcPr>
          <w:p w:rsidR="00223C39" w:rsidRPr="00663AE0" w:rsidRDefault="00223C39" w:rsidP="008939E7">
            <w:pPr>
              <w:pStyle w:val="BodyText1"/>
            </w:pPr>
          </w:p>
        </w:tc>
      </w:tr>
    </w:tbl>
    <w:p w:rsidR="007A34D6" w:rsidRPr="00A16832" w:rsidRDefault="004F0EE4" w:rsidP="008939E7">
      <w:pPr>
        <w:pStyle w:val="BodyText1"/>
        <w:rPr>
          <w:color w:val="262626"/>
        </w:rPr>
      </w:pPr>
      <w:r w:rsidRPr="004F0EE4">
        <w:rPr>
          <w:color w:val="262626"/>
        </w:rPr>
        <w:t>He pātai āu e pā ana ki ō whir</w:t>
      </w:r>
      <w:r>
        <w:rPr>
          <w:color w:val="262626"/>
        </w:rPr>
        <w:t>inga kaupapa? Tuhia mai i konei</w:t>
      </w:r>
      <w:r w:rsidR="00301C2F" w:rsidRPr="00A16832">
        <w:rPr>
          <w:color w:val="262626"/>
        </w:rPr>
        <w:t>.</w:t>
      </w:r>
    </w:p>
    <w:tbl>
      <w:tblPr>
        <w:tblW w:w="4916" w:type="pct"/>
        <w:tblInd w:w="170" w:type="dxa"/>
        <w:tblBorders>
          <w:top w:val="single" w:sz="8" w:space="0" w:color="EA6025"/>
          <w:left w:val="single" w:sz="8" w:space="0" w:color="EA6025"/>
          <w:bottom w:val="single" w:sz="8" w:space="0" w:color="EA6025"/>
          <w:right w:val="single" w:sz="8" w:space="0" w:color="EA6025"/>
        </w:tblBorders>
        <w:tblCellMar>
          <w:left w:w="170" w:type="dxa"/>
          <w:right w:w="142" w:type="dxa"/>
        </w:tblCellMar>
        <w:tblLook w:val="01E0" w:firstRow="1" w:lastRow="1" w:firstColumn="1" w:lastColumn="1" w:noHBand="0" w:noVBand="0"/>
      </w:tblPr>
      <w:tblGrid>
        <w:gridCol w:w="10005"/>
      </w:tblGrid>
      <w:tr w:rsidR="00301C2F" w:rsidRPr="005B3FF2" w:rsidTr="004F0EE4">
        <w:trPr>
          <w:trHeight w:val="1701"/>
        </w:trPr>
        <w:tc>
          <w:tcPr>
            <w:tcW w:w="5000" w:type="pct"/>
            <w:shd w:val="clear" w:color="auto" w:fill="auto"/>
          </w:tcPr>
          <w:p w:rsidR="0025439F" w:rsidRDefault="0025439F" w:rsidP="008939E7">
            <w:pPr>
              <w:pStyle w:val="BodyText1"/>
            </w:pPr>
          </w:p>
        </w:tc>
      </w:tr>
    </w:tbl>
    <w:p w:rsidR="00301C2F" w:rsidRDefault="00301C2F" w:rsidP="008939E7">
      <w:pPr>
        <w:pStyle w:val="BodyText1"/>
      </w:pPr>
    </w:p>
    <w:tbl>
      <w:tblPr>
        <w:tblW w:w="4916" w:type="pct"/>
        <w:tblInd w:w="170" w:type="dxa"/>
        <w:tblBorders>
          <w:top w:val="single" w:sz="8" w:space="0" w:color="EA6025"/>
          <w:left w:val="single" w:sz="8" w:space="0" w:color="EA6025"/>
          <w:bottom w:val="single" w:sz="8" w:space="0" w:color="EA6025"/>
          <w:right w:val="single" w:sz="8" w:space="0" w:color="EA6025"/>
          <w:insideH w:val="single" w:sz="8" w:space="0" w:color="EA6025"/>
          <w:insideV w:val="single" w:sz="8" w:space="0" w:color="EA6025"/>
        </w:tblBorders>
        <w:tblCellMar>
          <w:left w:w="170" w:type="dxa"/>
          <w:right w:w="142" w:type="dxa"/>
        </w:tblCellMar>
        <w:tblLook w:val="01E0" w:firstRow="1" w:lastRow="1" w:firstColumn="1" w:lastColumn="1" w:noHBand="0" w:noVBand="0"/>
      </w:tblPr>
      <w:tblGrid>
        <w:gridCol w:w="3401"/>
        <w:gridCol w:w="3404"/>
        <w:gridCol w:w="3200"/>
      </w:tblGrid>
      <w:tr w:rsidR="00224697" w:rsidRPr="00224697" w:rsidTr="00264B1E">
        <w:tc>
          <w:tcPr>
            <w:tcW w:w="1700" w:type="pct"/>
            <w:tcBorders>
              <w:top w:val="single" w:sz="18" w:space="0" w:color="EA6025"/>
              <w:left w:val="single" w:sz="18" w:space="0" w:color="EA6025"/>
              <w:bottom w:val="single" w:sz="18" w:space="0" w:color="EA6025"/>
              <w:right w:val="single" w:sz="18" w:space="0" w:color="EA6025"/>
            </w:tcBorders>
            <w:shd w:val="clear" w:color="auto" w:fill="auto"/>
          </w:tcPr>
          <w:p w:rsidR="004F0EE4" w:rsidRPr="000C6770" w:rsidRDefault="004F0EE4" w:rsidP="000C6770">
            <w:pPr>
              <w:pStyle w:val="tableheader"/>
            </w:pPr>
            <w:r w:rsidRPr="000C6770">
              <w:t>Aku whāinga pae tata</w:t>
            </w:r>
          </w:p>
          <w:p w:rsidR="00224697" w:rsidRPr="00224697" w:rsidRDefault="004F0EE4" w:rsidP="008939E7">
            <w:pPr>
              <w:pStyle w:val="tablecaption"/>
            </w:pPr>
            <w:r w:rsidRPr="004F0EE4">
              <w:t>Ko ngā mahi e toru ka taea e koe hei ngā marama 3-6 e heke mai nei</w:t>
            </w:r>
          </w:p>
        </w:tc>
        <w:tc>
          <w:tcPr>
            <w:tcW w:w="1701" w:type="pct"/>
            <w:vMerge w:val="restart"/>
            <w:tcBorders>
              <w:top w:val="single" w:sz="8" w:space="0" w:color="EA6025"/>
              <w:left w:val="single" w:sz="18" w:space="0" w:color="EA6025"/>
              <w:bottom w:val="single" w:sz="8" w:space="0" w:color="EA6025"/>
              <w:right w:val="single" w:sz="18" w:space="0" w:color="EA6025"/>
            </w:tcBorders>
            <w:shd w:val="clear" w:color="auto" w:fill="auto"/>
          </w:tcPr>
          <w:p w:rsidR="00224697" w:rsidRPr="00FD4086" w:rsidRDefault="002823B1" w:rsidP="004F0EE4">
            <w:pPr>
              <w:pStyle w:val="BodyText1"/>
              <w:ind w:left="-64" w:right="-213"/>
            </w:pPr>
            <w:r>
              <w:t>Hei t</w:t>
            </w:r>
            <w:r w:rsidR="004F0EE4">
              <w:t>auira</w:t>
            </w:r>
          </w:p>
          <w:p w:rsidR="004F0EE4" w:rsidRPr="002823B1" w:rsidRDefault="004F0EE4" w:rsidP="004F0EE4">
            <w:pPr>
              <w:pStyle w:val="Tabletext"/>
              <w:ind w:left="-64" w:right="-213"/>
            </w:pPr>
            <w:r w:rsidRPr="002823B1">
              <w:t>Te whai mahi harangotengote</w:t>
            </w:r>
          </w:p>
          <w:p w:rsidR="004F0EE4" w:rsidRPr="002823B1" w:rsidRDefault="004F0EE4" w:rsidP="004F0EE4">
            <w:pPr>
              <w:pStyle w:val="Tabletext"/>
              <w:ind w:left="-64" w:right="-213"/>
            </w:pPr>
            <w:r w:rsidRPr="002823B1">
              <w:t>Te whakapakari pūkenga mō …</w:t>
            </w:r>
          </w:p>
          <w:p w:rsidR="004F0EE4" w:rsidRPr="002823B1" w:rsidRDefault="004F0EE4" w:rsidP="004F0EE4">
            <w:pPr>
              <w:pStyle w:val="Tabletext"/>
              <w:ind w:left="-64" w:right="-213"/>
            </w:pPr>
            <w:r w:rsidRPr="002823B1">
              <w:t>Te ako i te reo Māori</w:t>
            </w:r>
          </w:p>
          <w:p w:rsidR="004F0EE4" w:rsidRPr="002823B1" w:rsidRDefault="004F0EE4" w:rsidP="004F0EE4">
            <w:pPr>
              <w:pStyle w:val="Tabletext"/>
              <w:ind w:left="-64" w:right="-213"/>
            </w:pPr>
            <w:r w:rsidRPr="002823B1">
              <w:t>Te mahi hei kaiakopono ākonga</w:t>
            </w:r>
          </w:p>
          <w:p w:rsidR="004F0EE4" w:rsidRPr="002823B1" w:rsidRDefault="004F0EE4" w:rsidP="004F0EE4">
            <w:pPr>
              <w:pStyle w:val="Tabletext"/>
              <w:ind w:left="-64" w:right="-213"/>
            </w:pPr>
            <w:r w:rsidRPr="002823B1">
              <w:t>Te piri ki tētahi kapa waiata himene</w:t>
            </w:r>
          </w:p>
          <w:p w:rsidR="004F0EE4" w:rsidRPr="002823B1" w:rsidRDefault="004F0EE4" w:rsidP="004F0EE4">
            <w:pPr>
              <w:pStyle w:val="Tabletext"/>
              <w:ind w:left="-64" w:right="-213"/>
            </w:pPr>
            <w:r w:rsidRPr="002823B1">
              <w:t>Te whakapakari i aku pūkenga ako</w:t>
            </w:r>
          </w:p>
          <w:p w:rsidR="00FD4086" w:rsidRPr="00A16832" w:rsidRDefault="004F0EE4" w:rsidP="004F0EE4">
            <w:pPr>
              <w:pStyle w:val="BodyText1"/>
              <w:ind w:left="-64" w:right="-213"/>
              <w:rPr>
                <w:b/>
                <w:color w:val="262626"/>
              </w:rPr>
            </w:pPr>
            <w:r w:rsidRPr="004F0EE4">
              <w:rPr>
                <w:b/>
                <w:color w:val="262626"/>
              </w:rPr>
              <w:t>He ōrite te whāinga ki tētahi pironga e pirangi ana koe ki te whai atu</w:t>
            </w:r>
            <w:r w:rsidR="00FD4086" w:rsidRPr="00A16832">
              <w:rPr>
                <w:b/>
                <w:color w:val="262626"/>
              </w:rPr>
              <w:t xml:space="preserve">. </w:t>
            </w:r>
          </w:p>
        </w:tc>
        <w:tc>
          <w:tcPr>
            <w:tcW w:w="1599" w:type="pct"/>
            <w:tcBorders>
              <w:top w:val="single" w:sz="18" w:space="0" w:color="EA6025"/>
              <w:left w:val="single" w:sz="18" w:space="0" w:color="EA6025"/>
              <w:bottom w:val="single" w:sz="18" w:space="0" w:color="EA6025"/>
              <w:right w:val="single" w:sz="18" w:space="0" w:color="EA6025"/>
            </w:tcBorders>
            <w:shd w:val="clear" w:color="auto" w:fill="auto"/>
          </w:tcPr>
          <w:p w:rsidR="00224697" w:rsidRPr="00F578CC" w:rsidRDefault="004F0EE4" w:rsidP="000C6770">
            <w:pPr>
              <w:pStyle w:val="tableheader"/>
            </w:pPr>
            <w:r w:rsidRPr="00F578CC">
              <w:t>Taku anga whakamua</w:t>
            </w:r>
          </w:p>
          <w:p w:rsidR="00224697" w:rsidRPr="00224697" w:rsidRDefault="004F0EE4" w:rsidP="008939E7">
            <w:pPr>
              <w:pStyle w:val="tablecaption"/>
            </w:pPr>
            <w:r w:rsidRPr="004F0EE4">
              <w:t>Ina arotake koe i tō</w:t>
            </w:r>
            <w:r>
              <w:t xml:space="preserve"> mahere, whakaotia tēnei wāhanga</w:t>
            </w:r>
            <w:r w:rsidR="00224697" w:rsidRPr="00224697">
              <w:t>.</w:t>
            </w:r>
          </w:p>
        </w:tc>
      </w:tr>
      <w:tr w:rsidR="00264B1E" w:rsidRPr="005B3FF2" w:rsidTr="00264B1E">
        <w:trPr>
          <w:trHeight w:val="2025"/>
        </w:trPr>
        <w:tc>
          <w:tcPr>
            <w:tcW w:w="1700" w:type="pct"/>
            <w:tcBorders>
              <w:top w:val="single" w:sz="18" w:space="0" w:color="EA6025"/>
              <w:bottom w:val="single" w:sz="18" w:space="0" w:color="EA6025"/>
              <w:right w:val="single" w:sz="8" w:space="0" w:color="EA6025"/>
            </w:tcBorders>
            <w:shd w:val="clear" w:color="auto" w:fill="auto"/>
          </w:tcPr>
          <w:p w:rsidR="00264B1E" w:rsidRPr="00663AE0" w:rsidRDefault="00264B1E" w:rsidP="008939E7">
            <w:pPr>
              <w:pStyle w:val="BodyText1"/>
            </w:pPr>
          </w:p>
        </w:tc>
        <w:tc>
          <w:tcPr>
            <w:tcW w:w="1701" w:type="pct"/>
            <w:vMerge/>
            <w:tcBorders>
              <w:top w:val="single" w:sz="8" w:space="0" w:color="EA6025"/>
              <w:left w:val="single" w:sz="8" w:space="0" w:color="EA6025"/>
              <w:bottom w:val="single" w:sz="8" w:space="0" w:color="EA6025"/>
              <w:right w:val="single" w:sz="8" w:space="0" w:color="EA6025"/>
            </w:tcBorders>
            <w:shd w:val="clear" w:color="auto" w:fill="auto"/>
          </w:tcPr>
          <w:p w:rsidR="00264B1E" w:rsidRPr="00A16832" w:rsidRDefault="00264B1E" w:rsidP="004F0EE4">
            <w:pPr>
              <w:pStyle w:val="Tabletext"/>
              <w:ind w:left="-64" w:right="-213"/>
            </w:pPr>
          </w:p>
        </w:tc>
        <w:tc>
          <w:tcPr>
            <w:tcW w:w="1599" w:type="pct"/>
            <w:vMerge w:val="restart"/>
            <w:tcBorders>
              <w:top w:val="single" w:sz="18" w:space="0" w:color="EA6025"/>
              <w:left w:val="single" w:sz="8" w:space="0" w:color="EA6025"/>
            </w:tcBorders>
            <w:shd w:val="clear" w:color="auto" w:fill="auto"/>
          </w:tcPr>
          <w:p w:rsidR="00264B1E" w:rsidRPr="00BE29D5" w:rsidRDefault="00264B1E" w:rsidP="008939E7">
            <w:pPr>
              <w:pStyle w:val="BodyText1"/>
            </w:pPr>
          </w:p>
        </w:tc>
      </w:tr>
      <w:tr w:rsidR="00264B1E" w:rsidRPr="00224697" w:rsidTr="00264B1E">
        <w:tc>
          <w:tcPr>
            <w:tcW w:w="1700" w:type="pct"/>
            <w:tcBorders>
              <w:top w:val="single" w:sz="18" w:space="0" w:color="EA6025"/>
              <w:left w:val="single" w:sz="18" w:space="0" w:color="EA6025"/>
              <w:bottom w:val="single" w:sz="18" w:space="0" w:color="EA6025"/>
              <w:right w:val="single" w:sz="18" w:space="0" w:color="EA6025"/>
            </w:tcBorders>
            <w:shd w:val="clear" w:color="auto" w:fill="auto"/>
          </w:tcPr>
          <w:p w:rsidR="00264B1E" w:rsidRPr="00F578CC" w:rsidRDefault="00264B1E" w:rsidP="000C6770">
            <w:pPr>
              <w:pStyle w:val="tableheader"/>
            </w:pPr>
            <w:proofErr w:type="spellStart"/>
            <w:r w:rsidRPr="00F578CC">
              <w:t>Aku</w:t>
            </w:r>
            <w:proofErr w:type="spellEnd"/>
            <w:r w:rsidRPr="00F578CC">
              <w:t xml:space="preserve"> </w:t>
            </w:r>
            <w:proofErr w:type="spellStart"/>
            <w:r w:rsidRPr="00F578CC">
              <w:t>whāinga</w:t>
            </w:r>
            <w:proofErr w:type="spellEnd"/>
            <w:r w:rsidRPr="00F578CC">
              <w:t xml:space="preserve"> </w:t>
            </w:r>
            <w:proofErr w:type="spellStart"/>
            <w:r w:rsidRPr="00F578CC">
              <w:t>pae</w:t>
            </w:r>
            <w:proofErr w:type="spellEnd"/>
            <w:r w:rsidRPr="00F578CC">
              <w:t xml:space="preserve"> </w:t>
            </w:r>
            <w:proofErr w:type="spellStart"/>
            <w:r w:rsidRPr="00F578CC">
              <w:t>tawhiti</w:t>
            </w:r>
            <w:proofErr w:type="spellEnd"/>
            <w:r w:rsidRPr="00F578CC">
              <w:t xml:space="preserve"> </w:t>
            </w:r>
          </w:p>
          <w:p w:rsidR="00264B1E" w:rsidRPr="00224697" w:rsidRDefault="00264B1E" w:rsidP="00F578CC">
            <w:pPr>
              <w:pStyle w:val="tablecaption"/>
              <w:rPr>
                <w:iCs/>
              </w:rPr>
            </w:pPr>
            <w:r w:rsidRPr="00F767E2">
              <w:t>Ko ngā mahi e toru e pirangi ana koe ki te whakatutuki hei ngā tau 3-6 e heke mai nei</w:t>
            </w:r>
          </w:p>
        </w:tc>
        <w:tc>
          <w:tcPr>
            <w:tcW w:w="1701" w:type="pct"/>
            <w:vMerge w:val="restart"/>
            <w:tcBorders>
              <w:top w:val="single" w:sz="8" w:space="0" w:color="EA6025"/>
              <w:left w:val="single" w:sz="18" w:space="0" w:color="EA6025"/>
              <w:bottom w:val="single" w:sz="8" w:space="0" w:color="EA6025"/>
              <w:right w:val="single" w:sz="8" w:space="0" w:color="EA6025"/>
            </w:tcBorders>
            <w:shd w:val="clear" w:color="auto" w:fill="auto"/>
          </w:tcPr>
          <w:p w:rsidR="00264B1E" w:rsidRPr="00FD4086" w:rsidRDefault="00264B1E" w:rsidP="004F0EE4">
            <w:pPr>
              <w:pStyle w:val="BodyText1"/>
              <w:ind w:left="-64" w:right="-213"/>
            </w:pPr>
            <w:r>
              <w:t>Hei tauira</w:t>
            </w:r>
          </w:p>
          <w:p w:rsidR="00264B1E" w:rsidRDefault="00264B1E" w:rsidP="004F0EE4">
            <w:pPr>
              <w:pStyle w:val="Tabletext"/>
              <w:ind w:left="-64" w:right="-213"/>
            </w:pPr>
            <w:r>
              <w:t xml:space="preserve">Te whai NCEA taumata 1,2,3 rānei </w:t>
            </w:r>
          </w:p>
          <w:p w:rsidR="00264B1E" w:rsidRDefault="00264B1E" w:rsidP="004F0EE4">
            <w:pPr>
              <w:pStyle w:val="Tabletext"/>
              <w:ind w:left="-64" w:right="-213"/>
            </w:pPr>
            <w:r>
              <w:t>Te noho hei pia</w:t>
            </w:r>
          </w:p>
          <w:p w:rsidR="00264B1E" w:rsidRDefault="00264B1E" w:rsidP="004F0EE4">
            <w:pPr>
              <w:pStyle w:val="Tabletext"/>
              <w:ind w:left="-64" w:right="-213"/>
            </w:pPr>
            <w:r>
              <w:t>Te whakarite whakangungutanga, mahi ako hoki ki te whare wānanga</w:t>
            </w:r>
          </w:p>
          <w:p w:rsidR="00264B1E" w:rsidRDefault="00264B1E" w:rsidP="004F0EE4">
            <w:pPr>
              <w:pStyle w:val="Tabletext"/>
              <w:ind w:left="-64" w:right="-213"/>
            </w:pPr>
            <w:r>
              <w:t>Te tiaki putea mō tētahi hararei</w:t>
            </w:r>
          </w:p>
          <w:p w:rsidR="00264B1E" w:rsidRDefault="00264B1E" w:rsidP="004F0EE4">
            <w:pPr>
              <w:pStyle w:val="Tabletext"/>
              <w:ind w:left="-64" w:right="-213"/>
            </w:pPr>
            <w:r>
              <w:t>Te tā puka whakaaturanga hoahoa</w:t>
            </w:r>
          </w:p>
          <w:p w:rsidR="00264B1E" w:rsidRPr="00A16832" w:rsidRDefault="00264B1E" w:rsidP="00F72374">
            <w:pPr>
              <w:pStyle w:val="BodyText1"/>
              <w:ind w:left="-64" w:right="-64"/>
              <w:rPr>
                <w:b/>
                <w:color w:val="262626"/>
              </w:rPr>
            </w:pPr>
            <w:r w:rsidRPr="00F72374">
              <w:rPr>
                <w:b/>
                <w:color w:val="262626"/>
              </w:rPr>
              <w:t>Ā tōna wā mehemea e pirangi ana koe ka taea e koe te whakarerekē i ō whāinga.</w:t>
            </w:r>
          </w:p>
        </w:tc>
        <w:tc>
          <w:tcPr>
            <w:tcW w:w="1599" w:type="pct"/>
            <w:vMerge/>
            <w:tcBorders>
              <w:left w:val="single" w:sz="8" w:space="0" w:color="EA6025"/>
            </w:tcBorders>
            <w:shd w:val="clear" w:color="auto" w:fill="auto"/>
          </w:tcPr>
          <w:p w:rsidR="00264B1E" w:rsidRPr="00224697" w:rsidRDefault="00264B1E" w:rsidP="008939E7">
            <w:pPr>
              <w:pStyle w:val="BodyText1"/>
            </w:pPr>
          </w:p>
        </w:tc>
      </w:tr>
      <w:tr w:rsidR="00264B1E" w:rsidRPr="005B3FF2" w:rsidTr="00A720D6">
        <w:trPr>
          <w:trHeight w:val="1570"/>
        </w:trPr>
        <w:tc>
          <w:tcPr>
            <w:tcW w:w="1700" w:type="pct"/>
            <w:tcBorders>
              <w:top w:val="single" w:sz="18" w:space="0" w:color="EA6025"/>
              <w:bottom w:val="single" w:sz="8" w:space="0" w:color="EA6025"/>
              <w:right w:val="single" w:sz="8" w:space="0" w:color="EA6025"/>
            </w:tcBorders>
            <w:shd w:val="clear" w:color="auto" w:fill="auto"/>
          </w:tcPr>
          <w:p w:rsidR="00264B1E" w:rsidRPr="00663AE0" w:rsidRDefault="00264B1E" w:rsidP="008939E7">
            <w:pPr>
              <w:pStyle w:val="BodyText1"/>
            </w:pPr>
          </w:p>
        </w:tc>
        <w:tc>
          <w:tcPr>
            <w:tcW w:w="1701" w:type="pct"/>
            <w:vMerge/>
            <w:tcBorders>
              <w:top w:val="single" w:sz="8" w:space="0" w:color="EA6025"/>
              <w:left w:val="single" w:sz="8" w:space="0" w:color="EA6025"/>
              <w:bottom w:val="single" w:sz="8" w:space="0" w:color="EA6025"/>
              <w:right w:val="single" w:sz="8" w:space="0" w:color="EA6025"/>
            </w:tcBorders>
            <w:shd w:val="clear" w:color="auto" w:fill="auto"/>
          </w:tcPr>
          <w:p w:rsidR="00264B1E" w:rsidRPr="00A16832" w:rsidRDefault="00264B1E" w:rsidP="004F0EE4">
            <w:pPr>
              <w:pStyle w:val="Tabletext"/>
              <w:ind w:left="-64" w:right="-213"/>
            </w:pPr>
          </w:p>
        </w:tc>
        <w:tc>
          <w:tcPr>
            <w:tcW w:w="1599" w:type="pct"/>
            <w:vMerge/>
            <w:tcBorders>
              <w:left w:val="single" w:sz="8" w:space="0" w:color="EA6025"/>
              <w:bottom w:val="single" w:sz="8" w:space="0" w:color="EA6025"/>
            </w:tcBorders>
            <w:shd w:val="clear" w:color="auto" w:fill="auto"/>
          </w:tcPr>
          <w:p w:rsidR="00264B1E" w:rsidRPr="0001570B" w:rsidRDefault="00264B1E" w:rsidP="008939E7">
            <w:pPr>
              <w:pStyle w:val="BodyText1"/>
            </w:pPr>
          </w:p>
        </w:tc>
      </w:tr>
      <w:tr w:rsidR="00A720D6" w:rsidRPr="00A720D6" w:rsidTr="00A720D6">
        <w:trPr>
          <w:trHeight w:val="397"/>
        </w:trPr>
        <w:tc>
          <w:tcPr>
            <w:tcW w:w="5000" w:type="pct"/>
            <w:gridSpan w:val="3"/>
            <w:tcBorders>
              <w:top w:val="single" w:sz="8" w:space="0" w:color="EA6025"/>
              <w:left w:val="nil"/>
              <w:bottom w:val="nil"/>
              <w:right w:val="nil"/>
            </w:tcBorders>
            <w:shd w:val="clear" w:color="auto" w:fill="auto"/>
          </w:tcPr>
          <w:p w:rsidR="00A720D6" w:rsidRPr="00A720D6" w:rsidRDefault="00A720D6" w:rsidP="00A720D6">
            <w:pPr>
              <w:pStyle w:val="Tabletext"/>
              <w:spacing w:before="120"/>
              <w:ind w:left="0"/>
              <w:rPr>
                <w:i w:val="0"/>
              </w:rPr>
            </w:pPr>
            <w:proofErr w:type="spellStart"/>
            <w:r w:rsidRPr="00A720D6">
              <w:rPr>
                <w:i w:val="0"/>
              </w:rPr>
              <w:t>Te</w:t>
            </w:r>
            <w:proofErr w:type="spellEnd"/>
            <w:r w:rsidRPr="00A720D6">
              <w:rPr>
                <w:i w:val="0"/>
              </w:rPr>
              <w:t xml:space="preserve"> </w:t>
            </w:r>
            <w:proofErr w:type="spellStart"/>
            <w:r w:rsidRPr="00A720D6">
              <w:rPr>
                <w:i w:val="0"/>
              </w:rPr>
              <w:t>wā</w:t>
            </w:r>
            <w:proofErr w:type="spellEnd"/>
            <w:r w:rsidRPr="00A720D6">
              <w:rPr>
                <w:i w:val="0"/>
              </w:rPr>
              <w:t xml:space="preserve"> </w:t>
            </w:r>
            <w:proofErr w:type="spellStart"/>
            <w:r w:rsidRPr="00A720D6">
              <w:rPr>
                <w:i w:val="0"/>
              </w:rPr>
              <w:t>i</w:t>
            </w:r>
            <w:proofErr w:type="spellEnd"/>
            <w:r w:rsidRPr="00A720D6">
              <w:rPr>
                <w:i w:val="0"/>
              </w:rPr>
              <w:t xml:space="preserve"> </w:t>
            </w:r>
            <w:proofErr w:type="spellStart"/>
            <w:r w:rsidRPr="00A720D6">
              <w:rPr>
                <w:i w:val="0"/>
              </w:rPr>
              <w:t>oti</w:t>
            </w:r>
            <w:proofErr w:type="spellEnd"/>
            <w:r w:rsidRPr="00A720D6">
              <w:rPr>
                <w:i w:val="0"/>
              </w:rPr>
              <w:t>/</w:t>
            </w:r>
            <w:proofErr w:type="spellStart"/>
            <w:r w:rsidRPr="00A720D6">
              <w:rPr>
                <w:i w:val="0"/>
              </w:rPr>
              <w:t>tāpirihia</w:t>
            </w:r>
            <w:proofErr w:type="spellEnd"/>
            <w:r w:rsidRPr="00A720D6">
              <w:rPr>
                <w:i w:val="0"/>
              </w:rPr>
              <w:t xml:space="preserve"> </w:t>
            </w:r>
            <w:proofErr w:type="spellStart"/>
            <w:r w:rsidRPr="00A720D6">
              <w:rPr>
                <w:i w:val="0"/>
              </w:rPr>
              <w:t>ai</w:t>
            </w:r>
            <w:proofErr w:type="spellEnd"/>
            <w:r w:rsidRPr="00A720D6">
              <w:rPr>
                <w:i w:val="0"/>
              </w:rPr>
              <w:t>:</w:t>
            </w:r>
          </w:p>
        </w:tc>
      </w:tr>
    </w:tbl>
    <w:p w:rsidR="00F76714" w:rsidRDefault="00F76714" w:rsidP="008939E7">
      <w:pPr>
        <w:pStyle w:val="BodyText1"/>
        <w:sectPr w:rsidR="00F76714" w:rsidSect="00F72374">
          <w:headerReference w:type="default" r:id="rId12"/>
          <w:pgSz w:w="11906" w:h="16838" w:code="9"/>
          <w:pgMar w:top="1418" w:right="1021" w:bottom="1418" w:left="1021" w:header="567" w:footer="284" w:gutter="0"/>
          <w:cols w:space="708"/>
          <w:docGrid w:linePitch="360"/>
        </w:sectPr>
      </w:pPr>
    </w:p>
    <w:tbl>
      <w:tblPr>
        <w:tblW w:w="4923" w:type="pct"/>
        <w:tblInd w:w="170" w:type="dxa"/>
        <w:tblBorders>
          <w:top w:val="single" w:sz="8" w:space="0" w:color="EA6025"/>
          <w:left w:val="single" w:sz="8" w:space="0" w:color="EA6025"/>
          <w:bottom w:val="single" w:sz="8" w:space="0" w:color="EA6025"/>
          <w:right w:val="single" w:sz="8" w:space="0" w:color="EA6025"/>
          <w:insideH w:val="single" w:sz="8" w:space="0" w:color="EA6025"/>
          <w:insideV w:val="single" w:sz="8" w:space="0" w:color="EA6025"/>
        </w:tblBorders>
        <w:tblCellMar>
          <w:top w:w="85" w:type="dxa"/>
          <w:left w:w="170" w:type="dxa"/>
          <w:bottom w:w="85" w:type="dxa"/>
        </w:tblCellMar>
        <w:tblLook w:val="01E0" w:firstRow="1" w:lastRow="1" w:firstColumn="1" w:lastColumn="1" w:noHBand="0" w:noVBand="0"/>
      </w:tblPr>
      <w:tblGrid>
        <w:gridCol w:w="8648"/>
        <w:gridCol w:w="1338"/>
      </w:tblGrid>
      <w:tr w:rsidR="00224697" w:rsidRPr="00224697" w:rsidTr="00460E83">
        <w:trPr>
          <w:trHeight w:val="680"/>
        </w:trPr>
        <w:tc>
          <w:tcPr>
            <w:tcW w:w="4330" w:type="pct"/>
            <w:tcBorders>
              <w:top w:val="single" w:sz="18" w:space="0" w:color="EA6025"/>
              <w:left w:val="single" w:sz="18" w:space="0" w:color="EA6025"/>
              <w:bottom w:val="single" w:sz="18" w:space="0" w:color="EA6025"/>
              <w:right w:val="single" w:sz="6" w:space="0" w:color="EA6025"/>
            </w:tcBorders>
            <w:shd w:val="clear" w:color="auto" w:fill="auto"/>
          </w:tcPr>
          <w:p w:rsidR="00680F21" w:rsidRPr="00224697" w:rsidRDefault="00F578CC" w:rsidP="00460E83">
            <w:pPr>
              <w:pStyle w:val="Heading3"/>
            </w:pPr>
            <w:r w:rsidRPr="00F578CC">
              <w:lastRenderedPageBreak/>
              <w:t>Aku kōrero</w:t>
            </w:r>
          </w:p>
        </w:tc>
        <w:tc>
          <w:tcPr>
            <w:tcW w:w="670" w:type="pct"/>
            <w:tcBorders>
              <w:top w:val="single" w:sz="18" w:space="0" w:color="EA6025"/>
              <w:left w:val="single" w:sz="6" w:space="0" w:color="EA6025"/>
              <w:bottom w:val="single" w:sz="18" w:space="0" w:color="EA6025"/>
              <w:right w:val="single" w:sz="18" w:space="0" w:color="EA6025"/>
            </w:tcBorders>
            <w:shd w:val="clear" w:color="auto" w:fill="auto"/>
          </w:tcPr>
          <w:p w:rsidR="00680F21" w:rsidRPr="00224697" w:rsidRDefault="00F578CC" w:rsidP="00460E83">
            <w:pPr>
              <w:pStyle w:val="Heading3"/>
            </w:pPr>
            <w:r>
              <w:t>te w</w:t>
            </w:r>
            <w:r w:rsidRPr="00F578CC">
              <w:t>ā</w:t>
            </w:r>
          </w:p>
        </w:tc>
      </w:tr>
      <w:tr w:rsidR="00680F21" w:rsidTr="00460E83">
        <w:trPr>
          <w:trHeight w:val="3118"/>
        </w:trPr>
        <w:tc>
          <w:tcPr>
            <w:tcW w:w="4330" w:type="pct"/>
            <w:tcBorders>
              <w:top w:val="single" w:sz="18" w:space="0" w:color="EA6025"/>
              <w:bottom w:val="single" w:sz="18" w:space="0" w:color="EA6025"/>
            </w:tcBorders>
            <w:shd w:val="clear" w:color="auto" w:fill="auto"/>
          </w:tcPr>
          <w:p w:rsidR="00680F21" w:rsidRDefault="00680F21" w:rsidP="00F578CC"/>
        </w:tc>
        <w:tc>
          <w:tcPr>
            <w:tcW w:w="670" w:type="pct"/>
            <w:tcBorders>
              <w:top w:val="single" w:sz="18" w:space="0" w:color="EA6025"/>
              <w:bottom w:val="single" w:sz="18" w:space="0" w:color="EA6025"/>
            </w:tcBorders>
            <w:shd w:val="clear" w:color="auto" w:fill="auto"/>
          </w:tcPr>
          <w:p w:rsidR="00680F21" w:rsidRPr="005B3FF2" w:rsidRDefault="00680F21" w:rsidP="00F57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697" w:rsidRPr="00224697" w:rsidTr="00460E83">
        <w:trPr>
          <w:trHeight w:val="680"/>
        </w:trPr>
        <w:tc>
          <w:tcPr>
            <w:tcW w:w="4330" w:type="pct"/>
            <w:tcBorders>
              <w:top w:val="single" w:sz="18" w:space="0" w:color="EA6025"/>
              <w:left w:val="single" w:sz="18" w:space="0" w:color="EA6025"/>
              <w:bottom w:val="single" w:sz="18" w:space="0" w:color="EA6025"/>
              <w:right w:val="single" w:sz="6" w:space="0" w:color="EA6025"/>
            </w:tcBorders>
            <w:shd w:val="clear" w:color="auto" w:fill="auto"/>
          </w:tcPr>
          <w:p w:rsidR="00853E79" w:rsidRPr="00224697" w:rsidRDefault="00F578CC" w:rsidP="00460E83">
            <w:pPr>
              <w:pStyle w:val="Heading3"/>
            </w:pPr>
            <w:r w:rsidRPr="002760EB">
              <w:t>Ngā kōrero a ngā mātua/kaitiaki</w:t>
            </w:r>
          </w:p>
        </w:tc>
        <w:tc>
          <w:tcPr>
            <w:tcW w:w="670" w:type="pct"/>
            <w:tcBorders>
              <w:top w:val="single" w:sz="18" w:space="0" w:color="EA6025"/>
              <w:left w:val="single" w:sz="6" w:space="0" w:color="EA6025"/>
              <w:bottom w:val="single" w:sz="18" w:space="0" w:color="EA6025"/>
              <w:right w:val="single" w:sz="18" w:space="0" w:color="EA6025"/>
            </w:tcBorders>
            <w:shd w:val="clear" w:color="auto" w:fill="auto"/>
          </w:tcPr>
          <w:p w:rsidR="00853E79" w:rsidRPr="00224697" w:rsidRDefault="00F578CC" w:rsidP="00460E83">
            <w:pPr>
              <w:pStyle w:val="Heading3"/>
            </w:pPr>
            <w:r w:rsidRPr="00F578CC">
              <w:t>te wā</w:t>
            </w:r>
          </w:p>
        </w:tc>
      </w:tr>
      <w:tr w:rsidR="00853E79" w:rsidTr="00460E83">
        <w:trPr>
          <w:trHeight w:val="3118"/>
        </w:trPr>
        <w:tc>
          <w:tcPr>
            <w:tcW w:w="4330" w:type="pct"/>
            <w:tcBorders>
              <w:top w:val="single" w:sz="18" w:space="0" w:color="EA6025"/>
              <w:bottom w:val="single" w:sz="18" w:space="0" w:color="EA6025"/>
            </w:tcBorders>
            <w:shd w:val="clear" w:color="auto" w:fill="auto"/>
          </w:tcPr>
          <w:p w:rsidR="00853E79" w:rsidRDefault="00853E79" w:rsidP="00F578CC"/>
        </w:tc>
        <w:tc>
          <w:tcPr>
            <w:tcW w:w="670" w:type="pct"/>
            <w:tcBorders>
              <w:top w:val="single" w:sz="18" w:space="0" w:color="EA6025"/>
              <w:bottom w:val="single" w:sz="18" w:space="0" w:color="EA6025"/>
            </w:tcBorders>
            <w:shd w:val="clear" w:color="auto" w:fill="auto"/>
          </w:tcPr>
          <w:p w:rsidR="00853E79" w:rsidRPr="005B3FF2" w:rsidRDefault="00853E79" w:rsidP="00F57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697" w:rsidRPr="00224697" w:rsidTr="00460E83">
        <w:trPr>
          <w:trHeight w:val="680"/>
        </w:trPr>
        <w:tc>
          <w:tcPr>
            <w:tcW w:w="4330" w:type="pct"/>
            <w:tcBorders>
              <w:top w:val="single" w:sz="18" w:space="0" w:color="EA6025"/>
              <w:left w:val="single" w:sz="18" w:space="0" w:color="EA6025"/>
              <w:bottom w:val="single" w:sz="18" w:space="0" w:color="EA6025"/>
              <w:right w:val="single" w:sz="6" w:space="0" w:color="EA6025"/>
            </w:tcBorders>
            <w:shd w:val="clear" w:color="auto" w:fill="auto"/>
          </w:tcPr>
          <w:p w:rsidR="00853E79" w:rsidRPr="00224697" w:rsidRDefault="00F578CC" w:rsidP="00460E83">
            <w:pPr>
              <w:pStyle w:val="Heading3"/>
            </w:pPr>
            <w:r w:rsidRPr="002760EB">
              <w:t>Ngā kōrero a</w:t>
            </w:r>
            <w:r>
              <w:t xml:space="preserve"> te</w:t>
            </w:r>
            <w:r w:rsidRPr="002760EB">
              <w:t xml:space="preserve"> </w:t>
            </w:r>
            <w:r>
              <w:t>kaitohutohu</w:t>
            </w:r>
          </w:p>
        </w:tc>
        <w:tc>
          <w:tcPr>
            <w:tcW w:w="670" w:type="pct"/>
            <w:tcBorders>
              <w:top w:val="single" w:sz="18" w:space="0" w:color="EA6025"/>
              <w:left w:val="single" w:sz="6" w:space="0" w:color="EA6025"/>
              <w:bottom w:val="single" w:sz="18" w:space="0" w:color="EA6025"/>
              <w:right w:val="single" w:sz="18" w:space="0" w:color="EA6025"/>
            </w:tcBorders>
            <w:shd w:val="clear" w:color="auto" w:fill="auto"/>
          </w:tcPr>
          <w:p w:rsidR="00853E79" w:rsidRPr="00224697" w:rsidRDefault="00F578CC" w:rsidP="00460E83">
            <w:pPr>
              <w:pStyle w:val="Heading3"/>
            </w:pPr>
            <w:r w:rsidRPr="00F578CC">
              <w:t>te wā</w:t>
            </w:r>
          </w:p>
        </w:tc>
      </w:tr>
      <w:tr w:rsidR="00853E79" w:rsidRPr="005B3FF2" w:rsidTr="00460E83">
        <w:trPr>
          <w:trHeight w:val="3402"/>
        </w:trPr>
        <w:tc>
          <w:tcPr>
            <w:tcW w:w="4330" w:type="pct"/>
            <w:tcBorders>
              <w:top w:val="single" w:sz="18" w:space="0" w:color="EA6025"/>
            </w:tcBorders>
            <w:shd w:val="clear" w:color="auto" w:fill="auto"/>
          </w:tcPr>
          <w:p w:rsidR="00853E79" w:rsidRDefault="00853E79" w:rsidP="00F578CC">
            <w:bookmarkStart w:id="0" w:name="_GoBack"/>
            <w:bookmarkEnd w:id="0"/>
          </w:p>
        </w:tc>
        <w:tc>
          <w:tcPr>
            <w:tcW w:w="670" w:type="pct"/>
            <w:tcBorders>
              <w:top w:val="single" w:sz="18" w:space="0" w:color="EA6025"/>
            </w:tcBorders>
            <w:shd w:val="clear" w:color="auto" w:fill="auto"/>
          </w:tcPr>
          <w:p w:rsidR="00853E79" w:rsidRPr="005B3FF2" w:rsidRDefault="00853E79" w:rsidP="00F578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D76A2" w:rsidRPr="000674D2" w:rsidRDefault="00AD76A2" w:rsidP="008939E7">
      <w:pPr>
        <w:pStyle w:val="BodyText1"/>
      </w:pPr>
    </w:p>
    <w:sectPr w:rsidR="00AD76A2" w:rsidRPr="000674D2" w:rsidSect="00F72374">
      <w:headerReference w:type="default" r:id="rId13"/>
      <w:pgSz w:w="11906" w:h="16838" w:code="9"/>
      <w:pgMar w:top="1418" w:right="1021" w:bottom="1418" w:left="102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81" w:rsidRDefault="004B3781">
      <w:r>
        <w:separator/>
      </w:r>
    </w:p>
  </w:endnote>
  <w:endnote w:type="continuationSeparator" w:id="0">
    <w:p w:rsidR="004B3781" w:rsidRDefault="004B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81" w:rsidRPr="00A16832" w:rsidRDefault="00A720D6" w:rsidP="008939E7">
    <w:pPr>
      <w:pStyle w:val="tablecaption"/>
      <w:rPr>
        <w:i w:val="0"/>
        <w:color w:val="262626"/>
        <w:sz w:val="16"/>
        <w:szCs w:val="16"/>
      </w:rPr>
    </w:pPr>
    <w:r>
      <w:rPr>
        <w:i w:val="0"/>
        <w:color w:val="262626"/>
        <w:sz w:val="16"/>
        <w:szCs w:val="16"/>
      </w:rPr>
      <w:t>Careers New Zealand, March 2013</w:t>
    </w:r>
    <w:r w:rsidR="004B3781" w:rsidRPr="00A16832">
      <w:rPr>
        <w:i w:val="0"/>
        <w:color w:val="262626"/>
        <w:sz w:val="16"/>
        <w:szCs w:val="16"/>
      </w:rPr>
      <w:t>, downloaded from www.careers.govt.nz</w:t>
    </w:r>
  </w:p>
  <w:p w:rsidR="004B3781" w:rsidRPr="004D445B" w:rsidRDefault="004B3781" w:rsidP="00F351E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81" w:rsidRDefault="004B3781">
      <w:r>
        <w:separator/>
      </w:r>
    </w:p>
  </w:footnote>
  <w:footnote w:type="continuationSeparator" w:id="0">
    <w:p w:rsidR="004B3781" w:rsidRDefault="004B3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81" w:rsidRDefault="004B3781" w:rsidP="008939E7">
    <w:pPr>
      <w:pStyle w:val="BodyText1"/>
    </w:pPr>
  </w:p>
  <w:p w:rsidR="004B3781" w:rsidRPr="00F76714" w:rsidRDefault="004B3781" w:rsidP="008939E7">
    <w:pPr>
      <w:pStyle w:val="BodyText1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690245</wp:posOffset>
          </wp:positionH>
          <wp:positionV relativeFrom="paragraph">
            <wp:posOffset>3004185</wp:posOffset>
          </wp:positionV>
          <wp:extent cx="6178550" cy="4119245"/>
          <wp:effectExtent l="0" t="0" r="0" b="0"/>
          <wp:wrapNone/>
          <wp:docPr id="2" name="Picture 2" descr="choosing-the-pa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oosing-the-pa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0" cy="411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81" w:rsidRPr="004D445B" w:rsidRDefault="004B3781" w:rsidP="000C6770">
    <w:pPr>
      <w:pStyle w:val="Pageheader"/>
    </w:pPr>
    <w:r>
      <w:t>M</w:t>
    </w:r>
    <w:r w:rsidRPr="00B6060F">
      <w:t>ōku ake</w:t>
    </w:r>
    <w:r>
      <w:t xml:space="preserve"> ……………………………</w:t>
    </w:r>
    <w:r w:rsidRPr="004D445B">
      <w:t xml:space="preserve"> A</w:t>
    </w:r>
    <w:r>
      <w:t>bout me</w:t>
    </w:r>
  </w:p>
  <w:p w:rsidR="004B3781" w:rsidRPr="00A720D6" w:rsidRDefault="004B3781" w:rsidP="00A720D6">
    <w:pPr>
      <w:pStyle w:val="BodyText1"/>
      <w:spacing w:after="240"/>
      <w:jc w:val="center"/>
      <w:rPr>
        <w:i/>
        <w:color w:val="262626"/>
      </w:rPr>
    </w:pPr>
    <w:r w:rsidRPr="00A720D6">
      <w:rPr>
        <w:i/>
        <w:color w:val="262626"/>
      </w:rPr>
      <w:t>Āta whakaarotia, ko wai koe, ā, he aha āu mahi ki te kura – i waho i te kura hoki.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81" w:rsidRPr="00D5079D" w:rsidRDefault="004B3781" w:rsidP="000C6770">
    <w:pPr>
      <w:pStyle w:val="Pageheader"/>
    </w:pPr>
    <w:r>
      <w:t>K</w:t>
    </w:r>
    <w:r w:rsidRPr="00B6060F">
      <w:t xml:space="preserve">o aku whāinga </w:t>
    </w:r>
    <w:r>
      <w:t>…………………………………. My goals</w:t>
    </w:r>
  </w:p>
  <w:p w:rsidR="004B3781" w:rsidRPr="00A16832" w:rsidRDefault="004B3781" w:rsidP="004B3781">
    <w:pPr>
      <w:pStyle w:val="BodyText1"/>
      <w:spacing w:after="240"/>
      <w:jc w:val="center"/>
      <w:rPr>
        <w:i/>
        <w:color w:val="262626"/>
      </w:rPr>
    </w:pPr>
    <w:r w:rsidRPr="005A2461">
      <w:rPr>
        <w:i/>
        <w:color w:val="262626"/>
      </w:rPr>
      <w:t>Whakaarotia ētahi mea ka taea pea e koe hei ako mātauranga hou,</w:t>
    </w:r>
    <w:r>
      <w:rPr>
        <w:i/>
        <w:color w:val="262626"/>
      </w:rPr>
      <w:t xml:space="preserve"> hei whakawhānui ake i ō wheako.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81" w:rsidRPr="00D5079D" w:rsidRDefault="004B3781" w:rsidP="000C6770">
    <w:pPr>
      <w:pStyle w:val="Pageheader"/>
    </w:pPr>
    <w:r w:rsidRPr="00B6060F">
      <w:t>Ko tā tātou arotake</w:t>
    </w:r>
    <w:r>
      <w:t xml:space="preserve"> ……………………………. </w:t>
    </w:r>
    <w:r w:rsidRPr="00D5079D">
      <w:t>Our review</w:t>
    </w:r>
  </w:p>
  <w:p w:rsidR="004B3781" w:rsidRPr="00F578CC" w:rsidRDefault="004B3781" w:rsidP="00A720D6">
    <w:pPr>
      <w:pStyle w:val="BodyText1"/>
      <w:spacing w:after="240"/>
      <w:jc w:val="center"/>
      <w:rPr>
        <w:i/>
        <w:color w:val="7F7F7F"/>
        <w:szCs w:val="28"/>
      </w:rPr>
    </w:pPr>
    <w:r w:rsidRPr="00F578CC">
      <w:rPr>
        <w:i/>
        <w:color w:val="7F7F7F"/>
      </w:rPr>
      <w:t xml:space="preserve">Whakamahia te wāhanga kei raro ki te whakaputa whakaaro, aronganui hoki mō tō anga whakamua </w:t>
    </w:r>
    <w:r>
      <w:rPr>
        <w:i/>
        <w:color w:val="7F7F7F"/>
      </w:rPr>
      <w:br/>
    </w:r>
    <w:r w:rsidRPr="00F578CC">
      <w:rPr>
        <w:i/>
        <w:color w:val="7F7F7F"/>
      </w:rPr>
      <w:t>ki tō mahere. Kia mārama ake koe ki ō ariā, i konei ka taea e koe te tuhi i ngā whakarerekētanga o tō mahere.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3E1D"/>
    <w:multiLevelType w:val="hybridMultilevel"/>
    <w:tmpl w:val="37D0A26E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 fillcolor="black">
      <v:fill color="black"/>
      <v:shadow color="#868686"/>
      <o:colormru v:ext="edit" colors="#dd6300,#eb8f2b,#ac1d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36"/>
    <w:rsid w:val="00000301"/>
    <w:rsid w:val="00004526"/>
    <w:rsid w:val="000074CB"/>
    <w:rsid w:val="00010429"/>
    <w:rsid w:val="00011D52"/>
    <w:rsid w:val="00013DB5"/>
    <w:rsid w:val="0001546F"/>
    <w:rsid w:val="0001570B"/>
    <w:rsid w:val="000179DE"/>
    <w:rsid w:val="000216C9"/>
    <w:rsid w:val="000235CD"/>
    <w:rsid w:val="00023F27"/>
    <w:rsid w:val="00025A59"/>
    <w:rsid w:val="00026339"/>
    <w:rsid w:val="0003034F"/>
    <w:rsid w:val="000308C6"/>
    <w:rsid w:val="000357A0"/>
    <w:rsid w:val="00036336"/>
    <w:rsid w:val="000411C9"/>
    <w:rsid w:val="00042187"/>
    <w:rsid w:val="00042FD4"/>
    <w:rsid w:val="000437FC"/>
    <w:rsid w:val="00046C86"/>
    <w:rsid w:val="00046E5D"/>
    <w:rsid w:val="00047620"/>
    <w:rsid w:val="00051B4F"/>
    <w:rsid w:val="000539B1"/>
    <w:rsid w:val="0005420E"/>
    <w:rsid w:val="00054C40"/>
    <w:rsid w:val="00054D3D"/>
    <w:rsid w:val="00055790"/>
    <w:rsid w:val="00060ACE"/>
    <w:rsid w:val="000610AB"/>
    <w:rsid w:val="000625EA"/>
    <w:rsid w:val="000634B4"/>
    <w:rsid w:val="00063F3D"/>
    <w:rsid w:val="00064D60"/>
    <w:rsid w:val="000655BE"/>
    <w:rsid w:val="00065CC2"/>
    <w:rsid w:val="00065D60"/>
    <w:rsid w:val="000669EF"/>
    <w:rsid w:val="000674D2"/>
    <w:rsid w:val="00067AE9"/>
    <w:rsid w:val="000715BB"/>
    <w:rsid w:val="00075081"/>
    <w:rsid w:val="000751B0"/>
    <w:rsid w:val="0007545D"/>
    <w:rsid w:val="0007568F"/>
    <w:rsid w:val="00075910"/>
    <w:rsid w:val="00075F62"/>
    <w:rsid w:val="000760F1"/>
    <w:rsid w:val="0007765F"/>
    <w:rsid w:val="00083B22"/>
    <w:rsid w:val="00084339"/>
    <w:rsid w:val="00085537"/>
    <w:rsid w:val="000875F1"/>
    <w:rsid w:val="00087932"/>
    <w:rsid w:val="00093497"/>
    <w:rsid w:val="00095B4B"/>
    <w:rsid w:val="00096473"/>
    <w:rsid w:val="000974B0"/>
    <w:rsid w:val="000A1A78"/>
    <w:rsid w:val="000A211C"/>
    <w:rsid w:val="000A67DF"/>
    <w:rsid w:val="000A6E23"/>
    <w:rsid w:val="000A7FB2"/>
    <w:rsid w:val="000B17C6"/>
    <w:rsid w:val="000B2C1F"/>
    <w:rsid w:val="000B4BC1"/>
    <w:rsid w:val="000B6159"/>
    <w:rsid w:val="000C0552"/>
    <w:rsid w:val="000C2211"/>
    <w:rsid w:val="000C2C73"/>
    <w:rsid w:val="000C3F97"/>
    <w:rsid w:val="000C4053"/>
    <w:rsid w:val="000C444E"/>
    <w:rsid w:val="000C46E5"/>
    <w:rsid w:val="000C4A57"/>
    <w:rsid w:val="000C4C9D"/>
    <w:rsid w:val="000C6770"/>
    <w:rsid w:val="000C68A2"/>
    <w:rsid w:val="000D0131"/>
    <w:rsid w:val="000D144D"/>
    <w:rsid w:val="000D1D66"/>
    <w:rsid w:val="000D1F7A"/>
    <w:rsid w:val="000D2C22"/>
    <w:rsid w:val="000D3228"/>
    <w:rsid w:val="000D329F"/>
    <w:rsid w:val="000D7FD5"/>
    <w:rsid w:val="000E02ED"/>
    <w:rsid w:val="000E1B0C"/>
    <w:rsid w:val="000E240F"/>
    <w:rsid w:val="000E4A19"/>
    <w:rsid w:val="000E55D8"/>
    <w:rsid w:val="000E5BA5"/>
    <w:rsid w:val="000F1B37"/>
    <w:rsid w:val="000F29E8"/>
    <w:rsid w:val="000F29FF"/>
    <w:rsid w:val="000F395E"/>
    <w:rsid w:val="000F3C9E"/>
    <w:rsid w:val="000F3D8B"/>
    <w:rsid w:val="000F7AC5"/>
    <w:rsid w:val="00102C4B"/>
    <w:rsid w:val="00103973"/>
    <w:rsid w:val="00104EA6"/>
    <w:rsid w:val="001055EF"/>
    <w:rsid w:val="00105FBC"/>
    <w:rsid w:val="00107945"/>
    <w:rsid w:val="00107D2E"/>
    <w:rsid w:val="0011042E"/>
    <w:rsid w:val="001112B4"/>
    <w:rsid w:val="00111394"/>
    <w:rsid w:val="00111C1F"/>
    <w:rsid w:val="00113D78"/>
    <w:rsid w:val="001217BA"/>
    <w:rsid w:val="001245C7"/>
    <w:rsid w:val="00124CC7"/>
    <w:rsid w:val="00125578"/>
    <w:rsid w:val="00127DEB"/>
    <w:rsid w:val="00131AD2"/>
    <w:rsid w:val="001321F2"/>
    <w:rsid w:val="00133748"/>
    <w:rsid w:val="00133D8B"/>
    <w:rsid w:val="001342A0"/>
    <w:rsid w:val="00135317"/>
    <w:rsid w:val="001404DB"/>
    <w:rsid w:val="00140728"/>
    <w:rsid w:val="00140D59"/>
    <w:rsid w:val="00141F40"/>
    <w:rsid w:val="00141F41"/>
    <w:rsid w:val="0014286A"/>
    <w:rsid w:val="0014324B"/>
    <w:rsid w:val="0014447C"/>
    <w:rsid w:val="001445DD"/>
    <w:rsid w:val="00145EA7"/>
    <w:rsid w:val="00147AE8"/>
    <w:rsid w:val="00147BBF"/>
    <w:rsid w:val="00150E52"/>
    <w:rsid w:val="001515CB"/>
    <w:rsid w:val="001534D7"/>
    <w:rsid w:val="00154EF6"/>
    <w:rsid w:val="00160F72"/>
    <w:rsid w:val="00161CE1"/>
    <w:rsid w:val="00161EB3"/>
    <w:rsid w:val="001620F2"/>
    <w:rsid w:val="00162740"/>
    <w:rsid w:val="0016330A"/>
    <w:rsid w:val="001667A0"/>
    <w:rsid w:val="00171FF9"/>
    <w:rsid w:val="00175179"/>
    <w:rsid w:val="001764C8"/>
    <w:rsid w:val="00177620"/>
    <w:rsid w:val="001806AA"/>
    <w:rsid w:val="001825CA"/>
    <w:rsid w:val="001826BD"/>
    <w:rsid w:val="0018284E"/>
    <w:rsid w:val="00182B6C"/>
    <w:rsid w:val="00190101"/>
    <w:rsid w:val="0019187A"/>
    <w:rsid w:val="00197E02"/>
    <w:rsid w:val="001A2CC3"/>
    <w:rsid w:val="001A46F5"/>
    <w:rsid w:val="001A66E9"/>
    <w:rsid w:val="001B2CB4"/>
    <w:rsid w:val="001B2DAC"/>
    <w:rsid w:val="001B30A2"/>
    <w:rsid w:val="001B43C6"/>
    <w:rsid w:val="001B5008"/>
    <w:rsid w:val="001B5430"/>
    <w:rsid w:val="001B6179"/>
    <w:rsid w:val="001B6CFC"/>
    <w:rsid w:val="001B7D91"/>
    <w:rsid w:val="001C125A"/>
    <w:rsid w:val="001C245B"/>
    <w:rsid w:val="001C6A51"/>
    <w:rsid w:val="001C71A7"/>
    <w:rsid w:val="001D0745"/>
    <w:rsid w:val="001D4496"/>
    <w:rsid w:val="001D4692"/>
    <w:rsid w:val="001D4884"/>
    <w:rsid w:val="001D53FA"/>
    <w:rsid w:val="001E2212"/>
    <w:rsid w:val="001E710C"/>
    <w:rsid w:val="001E737E"/>
    <w:rsid w:val="001E7C6F"/>
    <w:rsid w:val="001F3318"/>
    <w:rsid w:val="001F3F7E"/>
    <w:rsid w:val="001F41F0"/>
    <w:rsid w:val="001F4A6B"/>
    <w:rsid w:val="00200BE3"/>
    <w:rsid w:val="002022B2"/>
    <w:rsid w:val="002030C2"/>
    <w:rsid w:val="0020317C"/>
    <w:rsid w:val="002042FF"/>
    <w:rsid w:val="00204317"/>
    <w:rsid w:val="00205527"/>
    <w:rsid w:val="0020561A"/>
    <w:rsid w:val="00207081"/>
    <w:rsid w:val="00207C18"/>
    <w:rsid w:val="0021241D"/>
    <w:rsid w:val="00214367"/>
    <w:rsid w:val="00214FE4"/>
    <w:rsid w:val="00220A87"/>
    <w:rsid w:val="002210F7"/>
    <w:rsid w:val="002225A0"/>
    <w:rsid w:val="00223203"/>
    <w:rsid w:val="00223C39"/>
    <w:rsid w:val="00224697"/>
    <w:rsid w:val="00225B3A"/>
    <w:rsid w:val="00226581"/>
    <w:rsid w:val="0022798A"/>
    <w:rsid w:val="00230C1A"/>
    <w:rsid w:val="00232090"/>
    <w:rsid w:val="002322A6"/>
    <w:rsid w:val="00235A77"/>
    <w:rsid w:val="00237D76"/>
    <w:rsid w:val="00237FE6"/>
    <w:rsid w:val="00241DDB"/>
    <w:rsid w:val="00244113"/>
    <w:rsid w:val="0024533E"/>
    <w:rsid w:val="002461A7"/>
    <w:rsid w:val="00246510"/>
    <w:rsid w:val="0025439F"/>
    <w:rsid w:val="002550C4"/>
    <w:rsid w:val="00255366"/>
    <w:rsid w:val="00255DE0"/>
    <w:rsid w:val="00262359"/>
    <w:rsid w:val="00262A47"/>
    <w:rsid w:val="00263008"/>
    <w:rsid w:val="00263B24"/>
    <w:rsid w:val="00263ED9"/>
    <w:rsid w:val="00264B1E"/>
    <w:rsid w:val="00264FF4"/>
    <w:rsid w:val="0026589E"/>
    <w:rsid w:val="002670FA"/>
    <w:rsid w:val="0026794A"/>
    <w:rsid w:val="00267ECA"/>
    <w:rsid w:val="00267F5F"/>
    <w:rsid w:val="00271DDC"/>
    <w:rsid w:val="00271FE0"/>
    <w:rsid w:val="00272111"/>
    <w:rsid w:val="00272BDF"/>
    <w:rsid w:val="00272C97"/>
    <w:rsid w:val="002738F3"/>
    <w:rsid w:val="002753EC"/>
    <w:rsid w:val="00277415"/>
    <w:rsid w:val="00277DEC"/>
    <w:rsid w:val="0028033E"/>
    <w:rsid w:val="0028043E"/>
    <w:rsid w:val="002823B1"/>
    <w:rsid w:val="0028271E"/>
    <w:rsid w:val="00282CD1"/>
    <w:rsid w:val="00283676"/>
    <w:rsid w:val="00290800"/>
    <w:rsid w:val="00290860"/>
    <w:rsid w:val="002913FD"/>
    <w:rsid w:val="00293FF8"/>
    <w:rsid w:val="00295528"/>
    <w:rsid w:val="00295CC4"/>
    <w:rsid w:val="00297C23"/>
    <w:rsid w:val="002A2B41"/>
    <w:rsid w:val="002A2D97"/>
    <w:rsid w:val="002A34F9"/>
    <w:rsid w:val="002A4D82"/>
    <w:rsid w:val="002A538A"/>
    <w:rsid w:val="002A6010"/>
    <w:rsid w:val="002B0C68"/>
    <w:rsid w:val="002B12CA"/>
    <w:rsid w:val="002B1387"/>
    <w:rsid w:val="002B170E"/>
    <w:rsid w:val="002B4167"/>
    <w:rsid w:val="002B77B7"/>
    <w:rsid w:val="002C079C"/>
    <w:rsid w:val="002C0EE9"/>
    <w:rsid w:val="002C155A"/>
    <w:rsid w:val="002C2302"/>
    <w:rsid w:val="002C6C7E"/>
    <w:rsid w:val="002C751E"/>
    <w:rsid w:val="002D057F"/>
    <w:rsid w:val="002D183A"/>
    <w:rsid w:val="002D2092"/>
    <w:rsid w:val="002D6586"/>
    <w:rsid w:val="002D772C"/>
    <w:rsid w:val="002E040D"/>
    <w:rsid w:val="002E0E21"/>
    <w:rsid w:val="002E1448"/>
    <w:rsid w:val="002E2569"/>
    <w:rsid w:val="002E41ED"/>
    <w:rsid w:val="002E4716"/>
    <w:rsid w:val="002E4AB7"/>
    <w:rsid w:val="002F13E5"/>
    <w:rsid w:val="002F245E"/>
    <w:rsid w:val="002F7D16"/>
    <w:rsid w:val="002F7E43"/>
    <w:rsid w:val="00301C2F"/>
    <w:rsid w:val="00302270"/>
    <w:rsid w:val="00302561"/>
    <w:rsid w:val="00302A8D"/>
    <w:rsid w:val="003053E3"/>
    <w:rsid w:val="0030646E"/>
    <w:rsid w:val="0031205C"/>
    <w:rsid w:val="00313470"/>
    <w:rsid w:val="003139D3"/>
    <w:rsid w:val="00313BD0"/>
    <w:rsid w:val="00316D38"/>
    <w:rsid w:val="00317EB8"/>
    <w:rsid w:val="0032086E"/>
    <w:rsid w:val="00321D43"/>
    <w:rsid w:val="00324C7A"/>
    <w:rsid w:val="00330C5F"/>
    <w:rsid w:val="00331018"/>
    <w:rsid w:val="0033137E"/>
    <w:rsid w:val="00331391"/>
    <w:rsid w:val="003316F2"/>
    <w:rsid w:val="003322BB"/>
    <w:rsid w:val="00335172"/>
    <w:rsid w:val="00340959"/>
    <w:rsid w:val="00340AC6"/>
    <w:rsid w:val="00343D0C"/>
    <w:rsid w:val="00344362"/>
    <w:rsid w:val="003456D4"/>
    <w:rsid w:val="0034592F"/>
    <w:rsid w:val="00345E40"/>
    <w:rsid w:val="00346436"/>
    <w:rsid w:val="00350149"/>
    <w:rsid w:val="0035278E"/>
    <w:rsid w:val="00352849"/>
    <w:rsid w:val="00352F05"/>
    <w:rsid w:val="003568C9"/>
    <w:rsid w:val="00360F56"/>
    <w:rsid w:val="003612E1"/>
    <w:rsid w:val="00363E79"/>
    <w:rsid w:val="00365912"/>
    <w:rsid w:val="00365967"/>
    <w:rsid w:val="0036675E"/>
    <w:rsid w:val="00370C12"/>
    <w:rsid w:val="003723F5"/>
    <w:rsid w:val="00373821"/>
    <w:rsid w:val="00373991"/>
    <w:rsid w:val="00373DD1"/>
    <w:rsid w:val="00374F5E"/>
    <w:rsid w:val="00375ABC"/>
    <w:rsid w:val="00376F02"/>
    <w:rsid w:val="0037734C"/>
    <w:rsid w:val="00380397"/>
    <w:rsid w:val="00380781"/>
    <w:rsid w:val="0038208F"/>
    <w:rsid w:val="003821E1"/>
    <w:rsid w:val="003851D2"/>
    <w:rsid w:val="00385AD4"/>
    <w:rsid w:val="0038627B"/>
    <w:rsid w:val="00386D0A"/>
    <w:rsid w:val="00390089"/>
    <w:rsid w:val="00390C86"/>
    <w:rsid w:val="003910D5"/>
    <w:rsid w:val="003911B4"/>
    <w:rsid w:val="00392A86"/>
    <w:rsid w:val="00393DA1"/>
    <w:rsid w:val="00397783"/>
    <w:rsid w:val="003A0C9B"/>
    <w:rsid w:val="003A2562"/>
    <w:rsid w:val="003A35DE"/>
    <w:rsid w:val="003A487E"/>
    <w:rsid w:val="003A4B3B"/>
    <w:rsid w:val="003B07E3"/>
    <w:rsid w:val="003B1B07"/>
    <w:rsid w:val="003B20BF"/>
    <w:rsid w:val="003B4605"/>
    <w:rsid w:val="003B61F7"/>
    <w:rsid w:val="003C00D0"/>
    <w:rsid w:val="003C08C4"/>
    <w:rsid w:val="003C0E69"/>
    <w:rsid w:val="003C0E6A"/>
    <w:rsid w:val="003C0FCE"/>
    <w:rsid w:val="003C19AC"/>
    <w:rsid w:val="003C1DE9"/>
    <w:rsid w:val="003C225A"/>
    <w:rsid w:val="003C267D"/>
    <w:rsid w:val="003C2D87"/>
    <w:rsid w:val="003C2E66"/>
    <w:rsid w:val="003C33DA"/>
    <w:rsid w:val="003C3450"/>
    <w:rsid w:val="003C3CC5"/>
    <w:rsid w:val="003C45F5"/>
    <w:rsid w:val="003C611F"/>
    <w:rsid w:val="003C6684"/>
    <w:rsid w:val="003D26CF"/>
    <w:rsid w:val="003D2881"/>
    <w:rsid w:val="003D50B6"/>
    <w:rsid w:val="003D548F"/>
    <w:rsid w:val="003E05FC"/>
    <w:rsid w:val="003E0F3A"/>
    <w:rsid w:val="003E0F83"/>
    <w:rsid w:val="003E1669"/>
    <w:rsid w:val="003E276F"/>
    <w:rsid w:val="003E43F3"/>
    <w:rsid w:val="003E5291"/>
    <w:rsid w:val="003E54C2"/>
    <w:rsid w:val="003E6B5F"/>
    <w:rsid w:val="003E6C8E"/>
    <w:rsid w:val="003E7AEA"/>
    <w:rsid w:val="003E7C17"/>
    <w:rsid w:val="003E7D13"/>
    <w:rsid w:val="003F0217"/>
    <w:rsid w:val="003F1076"/>
    <w:rsid w:val="003F3FF5"/>
    <w:rsid w:val="003F442C"/>
    <w:rsid w:val="003F44FB"/>
    <w:rsid w:val="003F4809"/>
    <w:rsid w:val="003F5402"/>
    <w:rsid w:val="0040274A"/>
    <w:rsid w:val="00403810"/>
    <w:rsid w:val="00403B48"/>
    <w:rsid w:val="0041280F"/>
    <w:rsid w:val="004129CA"/>
    <w:rsid w:val="004132AA"/>
    <w:rsid w:val="0041512B"/>
    <w:rsid w:val="004154BF"/>
    <w:rsid w:val="00416143"/>
    <w:rsid w:val="00420651"/>
    <w:rsid w:val="00421070"/>
    <w:rsid w:val="00422F42"/>
    <w:rsid w:val="0042385A"/>
    <w:rsid w:val="00425EB9"/>
    <w:rsid w:val="00426C41"/>
    <w:rsid w:val="00426C85"/>
    <w:rsid w:val="004276EB"/>
    <w:rsid w:val="0043252F"/>
    <w:rsid w:val="004334C4"/>
    <w:rsid w:val="00433C1C"/>
    <w:rsid w:val="00433F15"/>
    <w:rsid w:val="004347D2"/>
    <w:rsid w:val="00434A4A"/>
    <w:rsid w:val="0043526A"/>
    <w:rsid w:val="0043715E"/>
    <w:rsid w:val="0043763F"/>
    <w:rsid w:val="00437A73"/>
    <w:rsid w:val="0044127A"/>
    <w:rsid w:val="004435F6"/>
    <w:rsid w:val="00444606"/>
    <w:rsid w:val="00452CA4"/>
    <w:rsid w:val="00453E86"/>
    <w:rsid w:val="00455B08"/>
    <w:rsid w:val="004561E9"/>
    <w:rsid w:val="00460A21"/>
    <w:rsid w:val="00460E83"/>
    <w:rsid w:val="004636FC"/>
    <w:rsid w:val="00466204"/>
    <w:rsid w:val="00467122"/>
    <w:rsid w:val="0046754B"/>
    <w:rsid w:val="0046792D"/>
    <w:rsid w:val="00467951"/>
    <w:rsid w:val="00471128"/>
    <w:rsid w:val="004742EE"/>
    <w:rsid w:val="0047527C"/>
    <w:rsid w:val="00480F30"/>
    <w:rsid w:val="004810EE"/>
    <w:rsid w:val="00484A23"/>
    <w:rsid w:val="00486B95"/>
    <w:rsid w:val="00490E76"/>
    <w:rsid w:val="004926BF"/>
    <w:rsid w:val="00494F0E"/>
    <w:rsid w:val="00495C13"/>
    <w:rsid w:val="0049664B"/>
    <w:rsid w:val="00496669"/>
    <w:rsid w:val="004A125D"/>
    <w:rsid w:val="004A16DA"/>
    <w:rsid w:val="004A1827"/>
    <w:rsid w:val="004A448D"/>
    <w:rsid w:val="004A5203"/>
    <w:rsid w:val="004A5CBD"/>
    <w:rsid w:val="004A6E90"/>
    <w:rsid w:val="004B2A9A"/>
    <w:rsid w:val="004B356F"/>
    <w:rsid w:val="004B3781"/>
    <w:rsid w:val="004B4547"/>
    <w:rsid w:val="004B4E95"/>
    <w:rsid w:val="004B5C49"/>
    <w:rsid w:val="004B5DB5"/>
    <w:rsid w:val="004B78CD"/>
    <w:rsid w:val="004C1ECF"/>
    <w:rsid w:val="004C2CF8"/>
    <w:rsid w:val="004C2EE8"/>
    <w:rsid w:val="004C41DB"/>
    <w:rsid w:val="004C5FA8"/>
    <w:rsid w:val="004C6173"/>
    <w:rsid w:val="004D16AB"/>
    <w:rsid w:val="004D1AA0"/>
    <w:rsid w:val="004D262C"/>
    <w:rsid w:val="004D2E83"/>
    <w:rsid w:val="004D3A3C"/>
    <w:rsid w:val="004D3DED"/>
    <w:rsid w:val="004D445B"/>
    <w:rsid w:val="004D51E7"/>
    <w:rsid w:val="004D6A5F"/>
    <w:rsid w:val="004D786D"/>
    <w:rsid w:val="004E2BD1"/>
    <w:rsid w:val="004E41A6"/>
    <w:rsid w:val="004E5049"/>
    <w:rsid w:val="004E6BD6"/>
    <w:rsid w:val="004E70BC"/>
    <w:rsid w:val="004E723D"/>
    <w:rsid w:val="004E7558"/>
    <w:rsid w:val="004F0EE4"/>
    <w:rsid w:val="004F22C8"/>
    <w:rsid w:val="004F4C98"/>
    <w:rsid w:val="004F7B0C"/>
    <w:rsid w:val="00500499"/>
    <w:rsid w:val="005006A7"/>
    <w:rsid w:val="005013AA"/>
    <w:rsid w:val="00502D5F"/>
    <w:rsid w:val="005050D7"/>
    <w:rsid w:val="00512E75"/>
    <w:rsid w:val="00513410"/>
    <w:rsid w:val="0051450D"/>
    <w:rsid w:val="005157B1"/>
    <w:rsid w:val="00515D16"/>
    <w:rsid w:val="005160CD"/>
    <w:rsid w:val="00516ACA"/>
    <w:rsid w:val="005173E5"/>
    <w:rsid w:val="005178B4"/>
    <w:rsid w:val="00522C50"/>
    <w:rsid w:val="00523E95"/>
    <w:rsid w:val="00524D98"/>
    <w:rsid w:val="005253C0"/>
    <w:rsid w:val="00525429"/>
    <w:rsid w:val="0052658E"/>
    <w:rsid w:val="005267DA"/>
    <w:rsid w:val="00532D33"/>
    <w:rsid w:val="0053333F"/>
    <w:rsid w:val="005354C6"/>
    <w:rsid w:val="005377A2"/>
    <w:rsid w:val="00542B32"/>
    <w:rsid w:val="00545417"/>
    <w:rsid w:val="005462DA"/>
    <w:rsid w:val="0055027D"/>
    <w:rsid w:val="00550E05"/>
    <w:rsid w:val="00552C7B"/>
    <w:rsid w:val="00553B18"/>
    <w:rsid w:val="00554791"/>
    <w:rsid w:val="005550B8"/>
    <w:rsid w:val="005555F8"/>
    <w:rsid w:val="005559A7"/>
    <w:rsid w:val="00555FB3"/>
    <w:rsid w:val="00557B9C"/>
    <w:rsid w:val="00563754"/>
    <w:rsid w:val="00564990"/>
    <w:rsid w:val="00564FAD"/>
    <w:rsid w:val="005654C4"/>
    <w:rsid w:val="005656FF"/>
    <w:rsid w:val="00573C74"/>
    <w:rsid w:val="00574340"/>
    <w:rsid w:val="005755B8"/>
    <w:rsid w:val="00576D1C"/>
    <w:rsid w:val="00580113"/>
    <w:rsid w:val="0058149D"/>
    <w:rsid w:val="0058335A"/>
    <w:rsid w:val="00583B42"/>
    <w:rsid w:val="00587B5F"/>
    <w:rsid w:val="0059002E"/>
    <w:rsid w:val="005903E7"/>
    <w:rsid w:val="00590FC6"/>
    <w:rsid w:val="00591929"/>
    <w:rsid w:val="00593E5B"/>
    <w:rsid w:val="00595931"/>
    <w:rsid w:val="005977ED"/>
    <w:rsid w:val="005A0266"/>
    <w:rsid w:val="005A0A98"/>
    <w:rsid w:val="005A144D"/>
    <w:rsid w:val="005A2461"/>
    <w:rsid w:val="005A26A0"/>
    <w:rsid w:val="005A2C48"/>
    <w:rsid w:val="005A60AD"/>
    <w:rsid w:val="005B0473"/>
    <w:rsid w:val="005B3276"/>
    <w:rsid w:val="005B3FF2"/>
    <w:rsid w:val="005B66DD"/>
    <w:rsid w:val="005B7189"/>
    <w:rsid w:val="005B7F81"/>
    <w:rsid w:val="005C0ABC"/>
    <w:rsid w:val="005C1693"/>
    <w:rsid w:val="005C1723"/>
    <w:rsid w:val="005C33CB"/>
    <w:rsid w:val="005C4D34"/>
    <w:rsid w:val="005C5546"/>
    <w:rsid w:val="005C60C6"/>
    <w:rsid w:val="005C68C4"/>
    <w:rsid w:val="005C7400"/>
    <w:rsid w:val="005C7CEC"/>
    <w:rsid w:val="005D2591"/>
    <w:rsid w:val="005D2C67"/>
    <w:rsid w:val="005D34D4"/>
    <w:rsid w:val="005D3D66"/>
    <w:rsid w:val="005D54EA"/>
    <w:rsid w:val="005E00F5"/>
    <w:rsid w:val="005E022E"/>
    <w:rsid w:val="005E0E78"/>
    <w:rsid w:val="005E1FFB"/>
    <w:rsid w:val="005E3048"/>
    <w:rsid w:val="005E4416"/>
    <w:rsid w:val="005E66C7"/>
    <w:rsid w:val="005E6E94"/>
    <w:rsid w:val="005F09A0"/>
    <w:rsid w:val="005F0DFE"/>
    <w:rsid w:val="005F2282"/>
    <w:rsid w:val="005F46DE"/>
    <w:rsid w:val="005F5062"/>
    <w:rsid w:val="0060035E"/>
    <w:rsid w:val="00601910"/>
    <w:rsid w:val="0060243A"/>
    <w:rsid w:val="00604201"/>
    <w:rsid w:val="00604B12"/>
    <w:rsid w:val="00605FBD"/>
    <w:rsid w:val="00606201"/>
    <w:rsid w:val="006072F4"/>
    <w:rsid w:val="0060798E"/>
    <w:rsid w:val="00607E1F"/>
    <w:rsid w:val="0061017B"/>
    <w:rsid w:val="00610761"/>
    <w:rsid w:val="00611597"/>
    <w:rsid w:val="00614B17"/>
    <w:rsid w:val="006160CE"/>
    <w:rsid w:val="0061650E"/>
    <w:rsid w:val="006172F7"/>
    <w:rsid w:val="00617530"/>
    <w:rsid w:val="006237CF"/>
    <w:rsid w:val="006251FA"/>
    <w:rsid w:val="00625A24"/>
    <w:rsid w:val="00627252"/>
    <w:rsid w:val="00627AEE"/>
    <w:rsid w:val="00630529"/>
    <w:rsid w:val="006346AE"/>
    <w:rsid w:val="00634C66"/>
    <w:rsid w:val="006363F6"/>
    <w:rsid w:val="0063652B"/>
    <w:rsid w:val="0063720A"/>
    <w:rsid w:val="00641E84"/>
    <w:rsid w:val="00642CB9"/>
    <w:rsid w:val="006439C3"/>
    <w:rsid w:val="006440DD"/>
    <w:rsid w:val="006457AA"/>
    <w:rsid w:val="00645F96"/>
    <w:rsid w:val="006463D0"/>
    <w:rsid w:val="00650DB2"/>
    <w:rsid w:val="00650EF6"/>
    <w:rsid w:val="00651309"/>
    <w:rsid w:val="006536CB"/>
    <w:rsid w:val="00655B7D"/>
    <w:rsid w:val="00655EFD"/>
    <w:rsid w:val="00657AEB"/>
    <w:rsid w:val="00660FCD"/>
    <w:rsid w:val="00662B90"/>
    <w:rsid w:val="006639DD"/>
    <w:rsid w:val="00666696"/>
    <w:rsid w:val="006676BE"/>
    <w:rsid w:val="0066797A"/>
    <w:rsid w:val="006707F2"/>
    <w:rsid w:val="006715B6"/>
    <w:rsid w:val="0067437C"/>
    <w:rsid w:val="0067650F"/>
    <w:rsid w:val="006766AF"/>
    <w:rsid w:val="00676DFF"/>
    <w:rsid w:val="006776E8"/>
    <w:rsid w:val="00680842"/>
    <w:rsid w:val="00680F21"/>
    <w:rsid w:val="00682599"/>
    <w:rsid w:val="00685EAF"/>
    <w:rsid w:val="00687D16"/>
    <w:rsid w:val="00690E6D"/>
    <w:rsid w:val="006928A5"/>
    <w:rsid w:val="00692DB2"/>
    <w:rsid w:val="00692EF3"/>
    <w:rsid w:val="0069531D"/>
    <w:rsid w:val="006A25F2"/>
    <w:rsid w:val="006A2C7A"/>
    <w:rsid w:val="006A3457"/>
    <w:rsid w:val="006A5A88"/>
    <w:rsid w:val="006A5ABD"/>
    <w:rsid w:val="006A74B6"/>
    <w:rsid w:val="006B15F0"/>
    <w:rsid w:val="006B2E32"/>
    <w:rsid w:val="006B5DC9"/>
    <w:rsid w:val="006B63BC"/>
    <w:rsid w:val="006B6855"/>
    <w:rsid w:val="006C0E53"/>
    <w:rsid w:val="006C157B"/>
    <w:rsid w:val="006C210B"/>
    <w:rsid w:val="006C2539"/>
    <w:rsid w:val="006C2C2A"/>
    <w:rsid w:val="006C2CBA"/>
    <w:rsid w:val="006C4C9C"/>
    <w:rsid w:val="006C553D"/>
    <w:rsid w:val="006D008D"/>
    <w:rsid w:val="006D0627"/>
    <w:rsid w:val="006D0949"/>
    <w:rsid w:val="006D33CC"/>
    <w:rsid w:val="006D363E"/>
    <w:rsid w:val="006D3E97"/>
    <w:rsid w:val="006D51EA"/>
    <w:rsid w:val="006D7150"/>
    <w:rsid w:val="006E1573"/>
    <w:rsid w:val="006E2158"/>
    <w:rsid w:val="006E31EA"/>
    <w:rsid w:val="006E4449"/>
    <w:rsid w:val="006E58C2"/>
    <w:rsid w:val="006E6E53"/>
    <w:rsid w:val="006F1478"/>
    <w:rsid w:val="006F1C27"/>
    <w:rsid w:val="006F2714"/>
    <w:rsid w:val="006F2F38"/>
    <w:rsid w:val="006F6F4F"/>
    <w:rsid w:val="007014F2"/>
    <w:rsid w:val="00701522"/>
    <w:rsid w:val="007026AE"/>
    <w:rsid w:val="0070495D"/>
    <w:rsid w:val="00704B5A"/>
    <w:rsid w:val="00705654"/>
    <w:rsid w:val="0071087A"/>
    <w:rsid w:val="007123AE"/>
    <w:rsid w:val="00713083"/>
    <w:rsid w:val="00713145"/>
    <w:rsid w:val="007131F8"/>
    <w:rsid w:val="0071571C"/>
    <w:rsid w:val="007178DD"/>
    <w:rsid w:val="00717F6B"/>
    <w:rsid w:val="0072015C"/>
    <w:rsid w:val="0072042F"/>
    <w:rsid w:val="00721B4C"/>
    <w:rsid w:val="00722214"/>
    <w:rsid w:val="00722E2A"/>
    <w:rsid w:val="007233DB"/>
    <w:rsid w:val="00724625"/>
    <w:rsid w:val="00724FF9"/>
    <w:rsid w:val="0072513C"/>
    <w:rsid w:val="0072675D"/>
    <w:rsid w:val="00726A6C"/>
    <w:rsid w:val="0072777C"/>
    <w:rsid w:val="0072779B"/>
    <w:rsid w:val="00735A22"/>
    <w:rsid w:val="0074145D"/>
    <w:rsid w:val="0074146D"/>
    <w:rsid w:val="00742C73"/>
    <w:rsid w:val="00742E1D"/>
    <w:rsid w:val="007454F5"/>
    <w:rsid w:val="00747ABA"/>
    <w:rsid w:val="00750107"/>
    <w:rsid w:val="00750568"/>
    <w:rsid w:val="0075121F"/>
    <w:rsid w:val="0075548A"/>
    <w:rsid w:val="007564BC"/>
    <w:rsid w:val="007579B8"/>
    <w:rsid w:val="0076425E"/>
    <w:rsid w:val="007670B3"/>
    <w:rsid w:val="0077248A"/>
    <w:rsid w:val="00772A4C"/>
    <w:rsid w:val="0077516C"/>
    <w:rsid w:val="00775EC9"/>
    <w:rsid w:val="00781C8A"/>
    <w:rsid w:val="00784A1E"/>
    <w:rsid w:val="0078708B"/>
    <w:rsid w:val="00794C34"/>
    <w:rsid w:val="00794D23"/>
    <w:rsid w:val="00796EDC"/>
    <w:rsid w:val="007972EA"/>
    <w:rsid w:val="007A34D6"/>
    <w:rsid w:val="007A5249"/>
    <w:rsid w:val="007A65AF"/>
    <w:rsid w:val="007B018E"/>
    <w:rsid w:val="007B2B90"/>
    <w:rsid w:val="007B4051"/>
    <w:rsid w:val="007B5254"/>
    <w:rsid w:val="007B6B1A"/>
    <w:rsid w:val="007B7486"/>
    <w:rsid w:val="007C06EA"/>
    <w:rsid w:val="007C10F3"/>
    <w:rsid w:val="007C1808"/>
    <w:rsid w:val="007C2770"/>
    <w:rsid w:val="007C2A4A"/>
    <w:rsid w:val="007C4617"/>
    <w:rsid w:val="007C72BF"/>
    <w:rsid w:val="007C7610"/>
    <w:rsid w:val="007D0F07"/>
    <w:rsid w:val="007D25F6"/>
    <w:rsid w:val="007D3A09"/>
    <w:rsid w:val="007D4369"/>
    <w:rsid w:val="007D4905"/>
    <w:rsid w:val="007D4C36"/>
    <w:rsid w:val="007D6B76"/>
    <w:rsid w:val="007E1328"/>
    <w:rsid w:val="007E140C"/>
    <w:rsid w:val="007E1521"/>
    <w:rsid w:val="007E1890"/>
    <w:rsid w:val="007E25C7"/>
    <w:rsid w:val="007E3578"/>
    <w:rsid w:val="007E5034"/>
    <w:rsid w:val="007E69B9"/>
    <w:rsid w:val="007F133E"/>
    <w:rsid w:val="007F1CBC"/>
    <w:rsid w:val="007F1D65"/>
    <w:rsid w:val="007F25E5"/>
    <w:rsid w:val="007F2CDE"/>
    <w:rsid w:val="007F3699"/>
    <w:rsid w:val="007F5265"/>
    <w:rsid w:val="007F5B4E"/>
    <w:rsid w:val="007F6600"/>
    <w:rsid w:val="007F6E12"/>
    <w:rsid w:val="00802F02"/>
    <w:rsid w:val="00805904"/>
    <w:rsid w:val="00810433"/>
    <w:rsid w:val="0081062E"/>
    <w:rsid w:val="008111ED"/>
    <w:rsid w:val="00811457"/>
    <w:rsid w:val="00812D9A"/>
    <w:rsid w:val="00812E02"/>
    <w:rsid w:val="00813D2A"/>
    <w:rsid w:val="00816811"/>
    <w:rsid w:val="00816D67"/>
    <w:rsid w:val="00817635"/>
    <w:rsid w:val="0082137E"/>
    <w:rsid w:val="008218B7"/>
    <w:rsid w:val="008220A5"/>
    <w:rsid w:val="0082496F"/>
    <w:rsid w:val="00824DFA"/>
    <w:rsid w:val="00825338"/>
    <w:rsid w:val="00833C63"/>
    <w:rsid w:val="00834FCE"/>
    <w:rsid w:val="008400B0"/>
    <w:rsid w:val="00840C63"/>
    <w:rsid w:val="008411ED"/>
    <w:rsid w:val="0084323D"/>
    <w:rsid w:val="00843448"/>
    <w:rsid w:val="00844D2A"/>
    <w:rsid w:val="008522DF"/>
    <w:rsid w:val="00852510"/>
    <w:rsid w:val="00853E79"/>
    <w:rsid w:val="00854639"/>
    <w:rsid w:val="00855011"/>
    <w:rsid w:val="008569E2"/>
    <w:rsid w:val="00856D3C"/>
    <w:rsid w:val="008605E0"/>
    <w:rsid w:val="00862F8A"/>
    <w:rsid w:val="0086315D"/>
    <w:rsid w:val="00863D8F"/>
    <w:rsid w:val="0086452B"/>
    <w:rsid w:val="00867EF8"/>
    <w:rsid w:val="008701D7"/>
    <w:rsid w:val="00871062"/>
    <w:rsid w:val="00872CD4"/>
    <w:rsid w:val="0087335D"/>
    <w:rsid w:val="0087454C"/>
    <w:rsid w:val="00881B5C"/>
    <w:rsid w:val="00882176"/>
    <w:rsid w:val="008827CA"/>
    <w:rsid w:val="008939E7"/>
    <w:rsid w:val="00895BA8"/>
    <w:rsid w:val="00895CBB"/>
    <w:rsid w:val="00897A27"/>
    <w:rsid w:val="00897EEA"/>
    <w:rsid w:val="008A09DD"/>
    <w:rsid w:val="008A1B58"/>
    <w:rsid w:val="008A2D4C"/>
    <w:rsid w:val="008A31F1"/>
    <w:rsid w:val="008A537D"/>
    <w:rsid w:val="008A593E"/>
    <w:rsid w:val="008A61B1"/>
    <w:rsid w:val="008A69B7"/>
    <w:rsid w:val="008B1952"/>
    <w:rsid w:val="008B3895"/>
    <w:rsid w:val="008B3B75"/>
    <w:rsid w:val="008B718B"/>
    <w:rsid w:val="008B7B43"/>
    <w:rsid w:val="008C01A8"/>
    <w:rsid w:val="008C180D"/>
    <w:rsid w:val="008C35D5"/>
    <w:rsid w:val="008C3CC6"/>
    <w:rsid w:val="008C48A0"/>
    <w:rsid w:val="008C5E00"/>
    <w:rsid w:val="008C7B4A"/>
    <w:rsid w:val="008D3197"/>
    <w:rsid w:val="008D3372"/>
    <w:rsid w:val="008D5172"/>
    <w:rsid w:val="008D67D4"/>
    <w:rsid w:val="008D7069"/>
    <w:rsid w:val="008D766C"/>
    <w:rsid w:val="008E3F4D"/>
    <w:rsid w:val="008E52B6"/>
    <w:rsid w:val="008E5342"/>
    <w:rsid w:val="008E55FA"/>
    <w:rsid w:val="008E5DF2"/>
    <w:rsid w:val="008E71AA"/>
    <w:rsid w:val="008F05FC"/>
    <w:rsid w:val="008F1274"/>
    <w:rsid w:val="008F26CA"/>
    <w:rsid w:val="008F3CB9"/>
    <w:rsid w:val="009018F2"/>
    <w:rsid w:val="00902029"/>
    <w:rsid w:val="00902F14"/>
    <w:rsid w:val="00903227"/>
    <w:rsid w:val="00907DA7"/>
    <w:rsid w:val="00910336"/>
    <w:rsid w:val="0091128B"/>
    <w:rsid w:val="00912430"/>
    <w:rsid w:val="00913136"/>
    <w:rsid w:val="0091396C"/>
    <w:rsid w:val="009149E6"/>
    <w:rsid w:val="00915416"/>
    <w:rsid w:val="0091573C"/>
    <w:rsid w:val="00915D51"/>
    <w:rsid w:val="00920A1E"/>
    <w:rsid w:val="009228FD"/>
    <w:rsid w:val="00924D2D"/>
    <w:rsid w:val="00927CDD"/>
    <w:rsid w:val="009312AD"/>
    <w:rsid w:val="00931487"/>
    <w:rsid w:val="00934C14"/>
    <w:rsid w:val="00934EB0"/>
    <w:rsid w:val="00935DF1"/>
    <w:rsid w:val="00943D3C"/>
    <w:rsid w:val="0094467F"/>
    <w:rsid w:val="00945267"/>
    <w:rsid w:val="009454FF"/>
    <w:rsid w:val="00946F88"/>
    <w:rsid w:val="009470B2"/>
    <w:rsid w:val="00947257"/>
    <w:rsid w:val="009523D6"/>
    <w:rsid w:val="009540B1"/>
    <w:rsid w:val="00954823"/>
    <w:rsid w:val="00954EAB"/>
    <w:rsid w:val="00955881"/>
    <w:rsid w:val="00955EE1"/>
    <w:rsid w:val="009606C7"/>
    <w:rsid w:val="00960D2F"/>
    <w:rsid w:val="009610D7"/>
    <w:rsid w:val="00963A8E"/>
    <w:rsid w:val="00965D38"/>
    <w:rsid w:val="009709C7"/>
    <w:rsid w:val="009735B5"/>
    <w:rsid w:val="00973AC9"/>
    <w:rsid w:val="009757CD"/>
    <w:rsid w:val="009768CE"/>
    <w:rsid w:val="0097756F"/>
    <w:rsid w:val="009801DC"/>
    <w:rsid w:val="00981109"/>
    <w:rsid w:val="009856E5"/>
    <w:rsid w:val="009862C8"/>
    <w:rsid w:val="009863C7"/>
    <w:rsid w:val="00986D18"/>
    <w:rsid w:val="009872BC"/>
    <w:rsid w:val="009904D1"/>
    <w:rsid w:val="0099423B"/>
    <w:rsid w:val="0099571C"/>
    <w:rsid w:val="009968BD"/>
    <w:rsid w:val="00997B77"/>
    <w:rsid w:val="009A02B5"/>
    <w:rsid w:val="009A0A69"/>
    <w:rsid w:val="009A21AE"/>
    <w:rsid w:val="009A634E"/>
    <w:rsid w:val="009B2CB7"/>
    <w:rsid w:val="009B47B6"/>
    <w:rsid w:val="009B7009"/>
    <w:rsid w:val="009C17BC"/>
    <w:rsid w:val="009C35A8"/>
    <w:rsid w:val="009C3808"/>
    <w:rsid w:val="009C3E8F"/>
    <w:rsid w:val="009C3F33"/>
    <w:rsid w:val="009C5DF4"/>
    <w:rsid w:val="009C62E1"/>
    <w:rsid w:val="009D0BDD"/>
    <w:rsid w:val="009D1151"/>
    <w:rsid w:val="009D13C0"/>
    <w:rsid w:val="009D2649"/>
    <w:rsid w:val="009D35CF"/>
    <w:rsid w:val="009D4297"/>
    <w:rsid w:val="009D4706"/>
    <w:rsid w:val="009D4766"/>
    <w:rsid w:val="009D6B93"/>
    <w:rsid w:val="009D7300"/>
    <w:rsid w:val="009E01DC"/>
    <w:rsid w:val="009E099B"/>
    <w:rsid w:val="009E2466"/>
    <w:rsid w:val="009E30B3"/>
    <w:rsid w:val="009E74CA"/>
    <w:rsid w:val="009E778C"/>
    <w:rsid w:val="009F3682"/>
    <w:rsid w:val="009F4F56"/>
    <w:rsid w:val="009F5032"/>
    <w:rsid w:val="009F531B"/>
    <w:rsid w:val="009F6529"/>
    <w:rsid w:val="009F7B4D"/>
    <w:rsid w:val="00A02FE3"/>
    <w:rsid w:val="00A03599"/>
    <w:rsid w:val="00A053B3"/>
    <w:rsid w:val="00A054FB"/>
    <w:rsid w:val="00A10944"/>
    <w:rsid w:val="00A1135B"/>
    <w:rsid w:val="00A16832"/>
    <w:rsid w:val="00A200D0"/>
    <w:rsid w:val="00A20B9D"/>
    <w:rsid w:val="00A21419"/>
    <w:rsid w:val="00A23371"/>
    <w:rsid w:val="00A24CC0"/>
    <w:rsid w:val="00A24D6D"/>
    <w:rsid w:val="00A25EE6"/>
    <w:rsid w:val="00A26938"/>
    <w:rsid w:val="00A2778F"/>
    <w:rsid w:val="00A349FF"/>
    <w:rsid w:val="00A34E51"/>
    <w:rsid w:val="00A35936"/>
    <w:rsid w:val="00A35D55"/>
    <w:rsid w:val="00A36B4F"/>
    <w:rsid w:val="00A36DCB"/>
    <w:rsid w:val="00A4020A"/>
    <w:rsid w:val="00A41CBC"/>
    <w:rsid w:val="00A4452F"/>
    <w:rsid w:val="00A44EF7"/>
    <w:rsid w:val="00A44FF8"/>
    <w:rsid w:val="00A507A4"/>
    <w:rsid w:val="00A5459E"/>
    <w:rsid w:val="00A613E7"/>
    <w:rsid w:val="00A630E0"/>
    <w:rsid w:val="00A63953"/>
    <w:rsid w:val="00A63EC6"/>
    <w:rsid w:val="00A654CC"/>
    <w:rsid w:val="00A65D46"/>
    <w:rsid w:val="00A66B74"/>
    <w:rsid w:val="00A67468"/>
    <w:rsid w:val="00A71403"/>
    <w:rsid w:val="00A720D6"/>
    <w:rsid w:val="00A727BC"/>
    <w:rsid w:val="00A74AF3"/>
    <w:rsid w:val="00A75183"/>
    <w:rsid w:val="00A77082"/>
    <w:rsid w:val="00A77D51"/>
    <w:rsid w:val="00A837D0"/>
    <w:rsid w:val="00A83A0B"/>
    <w:rsid w:val="00A842C7"/>
    <w:rsid w:val="00A9034B"/>
    <w:rsid w:val="00A926CB"/>
    <w:rsid w:val="00A93296"/>
    <w:rsid w:val="00A9393F"/>
    <w:rsid w:val="00A95750"/>
    <w:rsid w:val="00A96AF1"/>
    <w:rsid w:val="00A97464"/>
    <w:rsid w:val="00AA3C93"/>
    <w:rsid w:val="00AA5993"/>
    <w:rsid w:val="00AA6A97"/>
    <w:rsid w:val="00AA7902"/>
    <w:rsid w:val="00AA7B07"/>
    <w:rsid w:val="00AB0461"/>
    <w:rsid w:val="00AB122E"/>
    <w:rsid w:val="00AB3468"/>
    <w:rsid w:val="00AB3BD0"/>
    <w:rsid w:val="00AB44A6"/>
    <w:rsid w:val="00AB7827"/>
    <w:rsid w:val="00AB7C9F"/>
    <w:rsid w:val="00AC0286"/>
    <w:rsid w:val="00AC0AF7"/>
    <w:rsid w:val="00AC1114"/>
    <w:rsid w:val="00AC2389"/>
    <w:rsid w:val="00AC4729"/>
    <w:rsid w:val="00AC7EC8"/>
    <w:rsid w:val="00AD40BA"/>
    <w:rsid w:val="00AD4318"/>
    <w:rsid w:val="00AD4B47"/>
    <w:rsid w:val="00AD51AE"/>
    <w:rsid w:val="00AD701C"/>
    <w:rsid w:val="00AD76A2"/>
    <w:rsid w:val="00AE0F52"/>
    <w:rsid w:val="00AE1188"/>
    <w:rsid w:val="00AE15BF"/>
    <w:rsid w:val="00AE1E9B"/>
    <w:rsid w:val="00AE43F9"/>
    <w:rsid w:val="00AF02AD"/>
    <w:rsid w:val="00AF04C7"/>
    <w:rsid w:val="00AF1210"/>
    <w:rsid w:val="00AF3786"/>
    <w:rsid w:val="00AF619F"/>
    <w:rsid w:val="00AF69A9"/>
    <w:rsid w:val="00B01FAA"/>
    <w:rsid w:val="00B066E5"/>
    <w:rsid w:val="00B06D24"/>
    <w:rsid w:val="00B06EB9"/>
    <w:rsid w:val="00B076B5"/>
    <w:rsid w:val="00B07CF7"/>
    <w:rsid w:val="00B07E78"/>
    <w:rsid w:val="00B10BF9"/>
    <w:rsid w:val="00B11180"/>
    <w:rsid w:val="00B12C9C"/>
    <w:rsid w:val="00B12CE5"/>
    <w:rsid w:val="00B13DF8"/>
    <w:rsid w:val="00B14911"/>
    <w:rsid w:val="00B1622B"/>
    <w:rsid w:val="00B16C42"/>
    <w:rsid w:val="00B20758"/>
    <w:rsid w:val="00B20D8D"/>
    <w:rsid w:val="00B21770"/>
    <w:rsid w:val="00B22E54"/>
    <w:rsid w:val="00B22ED8"/>
    <w:rsid w:val="00B23FCB"/>
    <w:rsid w:val="00B25971"/>
    <w:rsid w:val="00B26596"/>
    <w:rsid w:val="00B26D67"/>
    <w:rsid w:val="00B26F33"/>
    <w:rsid w:val="00B277E3"/>
    <w:rsid w:val="00B27D52"/>
    <w:rsid w:val="00B3001F"/>
    <w:rsid w:val="00B32C75"/>
    <w:rsid w:val="00B34104"/>
    <w:rsid w:val="00B34210"/>
    <w:rsid w:val="00B352A7"/>
    <w:rsid w:val="00B3582D"/>
    <w:rsid w:val="00B35E30"/>
    <w:rsid w:val="00B36FF9"/>
    <w:rsid w:val="00B37057"/>
    <w:rsid w:val="00B37C9A"/>
    <w:rsid w:val="00B404C8"/>
    <w:rsid w:val="00B40883"/>
    <w:rsid w:val="00B40DC5"/>
    <w:rsid w:val="00B4101D"/>
    <w:rsid w:val="00B42AB5"/>
    <w:rsid w:val="00B448FB"/>
    <w:rsid w:val="00B504C4"/>
    <w:rsid w:val="00B50EEE"/>
    <w:rsid w:val="00B51103"/>
    <w:rsid w:val="00B53F37"/>
    <w:rsid w:val="00B540F1"/>
    <w:rsid w:val="00B541A1"/>
    <w:rsid w:val="00B55160"/>
    <w:rsid w:val="00B55B14"/>
    <w:rsid w:val="00B619A2"/>
    <w:rsid w:val="00B64B59"/>
    <w:rsid w:val="00B65462"/>
    <w:rsid w:val="00B66563"/>
    <w:rsid w:val="00B67A50"/>
    <w:rsid w:val="00B70CB1"/>
    <w:rsid w:val="00B71A34"/>
    <w:rsid w:val="00B72049"/>
    <w:rsid w:val="00B721F0"/>
    <w:rsid w:val="00B730E8"/>
    <w:rsid w:val="00B733D2"/>
    <w:rsid w:val="00B73A24"/>
    <w:rsid w:val="00B758E4"/>
    <w:rsid w:val="00B7654E"/>
    <w:rsid w:val="00B7766B"/>
    <w:rsid w:val="00B81832"/>
    <w:rsid w:val="00B83A45"/>
    <w:rsid w:val="00B83F5A"/>
    <w:rsid w:val="00B84270"/>
    <w:rsid w:val="00B879A1"/>
    <w:rsid w:val="00B916AC"/>
    <w:rsid w:val="00B919E0"/>
    <w:rsid w:val="00B92FB5"/>
    <w:rsid w:val="00B9378D"/>
    <w:rsid w:val="00B94603"/>
    <w:rsid w:val="00B9495C"/>
    <w:rsid w:val="00B95518"/>
    <w:rsid w:val="00BA3D06"/>
    <w:rsid w:val="00BA59E4"/>
    <w:rsid w:val="00BA69F6"/>
    <w:rsid w:val="00BB1E11"/>
    <w:rsid w:val="00BB1FFF"/>
    <w:rsid w:val="00BB3D93"/>
    <w:rsid w:val="00BB7D47"/>
    <w:rsid w:val="00BC00E9"/>
    <w:rsid w:val="00BC00FD"/>
    <w:rsid w:val="00BC047D"/>
    <w:rsid w:val="00BC0EDF"/>
    <w:rsid w:val="00BC0F3D"/>
    <w:rsid w:val="00BC36D6"/>
    <w:rsid w:val="00BC3ACC"/>
    <w:rsid w:val="00BC61AE"/>
    <w:rsid w:val="00BC684B"/>
    <w:rsid w:val="00BC68C8"/>
    <w:rsid w:val="00BC746C"/>
    <w:rsid w:val="00BC79D9"/>
    <w:rsid w:val="00BD10CC"/>
    <w:rsid w:val="00BD5D49"/>
    <w:rsid w:val="00BD5D94"/>
    <w:rsid w:val="00BD5F18"/>
    <w:rsid w:val="00BE0048"/>
    <w:rsid w:val="00BE1241"/>
    <w:rsid w:val="00BE1540"/>
    <w:rsid w:val="00BE1BFF"/>
    <w:rsid w:val="00BE1CAE"/>
    <w:rsid w:val="00BE29D5"/>
    <w:rsid w:val="00BE3EAC"/>
    <w:rsid w:val="00BE672E"/>
    <w:rsid w:val="00BE6D9A"/>
    <w:rsid w:val="00BF0221"/>
    <w:rsid w:val="00BF07CA"/>
    <w:rsid w:val="00BF1F97"/>
    <w:rsid w:val="00BF21F2"/>
    <w:rsid w:val="00BF3B69"/>
    <w:rsid w:val="00BF4529"/>
    <w:rsid w:val="00BF4688"/>
    <w:rsid w:val="00BF51EE"/>
    <w:rsid w:val="00BF54C0"/>
    <w:rsid w:val="00BF55ED"/>
    <w:rsid w:val="00BF5DC7"/>
    <w:rsid w:val="00BF5E5B"/>
    <w:rsid w:val="00BF7D30"/>
    <w:rsid w:val="00C014B5"/>
    <w:rsid w:val="00C01F4D"/>
    <w:rsid w:val="00C061ED"/>
    <w:rsid w:val="00C06A51"/>
    <w:rsid w:val="00C07F74"/>
    <w:rsid w:val="00C11231"/>
    <w:rsid w:val="00C1168F"/>
    <w:rsid w:val="00C12BB1"/>
    <w:rsid w:val="00C14B4C"/>
    <w:rsid w:val="00C15353"/>
    <w:rsid w:val="00C157F5"/>
    <w:rsid w:val="00C165D3"/>
    <w:rsid w:val="00C16C1F"/>
    <w:rsid w:val="00C2059F"/>
    <w:rsid w:val="00C20E8B"/>
    <w:rsid w:val="00C2208E"/>
    <w:rsid w:val="00C23CE5"/>
    <w:rsid w:val="00C25A9B"/>
    <w:rsid w:val="00C269C0"/>
    <w:rsid w:val="00C321FC"/>
    <w:rsid w:val="00C32AA6"/>
    <w:rsid w:val="00C33420"/>
    <w:rsid w:val="00C3357D"/>
    <w:rsid w:val="00C3380C"/>
    <w:rsid w:val="00C34BBC"/>
    <w:rsid w:val="00C416D3"/>
    <w:rsid w:val="00C44A28"/>
    <w:rsid w:val="00C45BCA"/>
    <w:rsid w:val="00C477D6"/>
    <w:rsid w:val="00C50AA8"/>
    <w:rsid w:val="00C52FAF"/>
    <w:rsid w:val="00C536F6"/>
    <w:rsid w:val="00C5443C"/>
    <w:rsid w:val="00C55D08"/>
    <w:rsid w:val="00C5799A"/>
    <w:rsid w:val="00C602E4"/>
    <w:rsid w:val="00C63910"/>
    <w:rsid w:val="00C64247"/>
    <w:rsid w:val="00C7138F"/>
    <w:rsid w:val="00C71FE3"/>
    <w:rsid w:val="00C727EE"/>
    <w:rsid w:val="00C736CE"/>
    <w:rsid w:val="00C73B54"/>
    <w:rsid w:val="00C743AD"/>
    <w:rsid w:val="00C747E3"/>
    <w:rsid w:val="00C75107"/>
    <w:rsid w:val="00C756A6"/>
    <w:rsid w:val="00C80B7A"/>
    <w:rsid w:val="00C80D24"/>
    <w:rsid w:val="00C81DF1"/>
    <w:rsid w:val="00C84144"/>
    <w:rsid w:val="00C84E2D"/>
    <w:rsid w:val="00C85778"/>
    <w:rsid w:val="00C85789"/>
    <w:rsid w:val="00C862D4"/>
    <w:rsid w:val="00C86795"/>
    <w:rsid w:val="00C90C57"/>
    <w:rsid w:val="00C924D7"/>
    <w:rsid w:val="00C92EE6"/>
    <w:rsid w:val="00C9325B"/>
    <w:rsid w:val="00C93776"/>
    <w:rsid w:val="00C944BC"/>
    <w:rsid w:val="00C95913"/>
    <w:rsid w:val="00C97888"/>
    <w:rsid w:val="00CA09D7"/>
    <w:rsid w:val="00CA1F10"/>
    <w:rsid w:val="00CA4016"/>
    <w:rsid w:val="00CA6709"/>
    <w:rsid w:val="00CB11C8"/>
    <w:rsid w:val="00CB4296"/>
    <w:rsid w:val="00CB4E0A"/>
    <w:rsid w:val="00CB53C9"/>
    <w:rsid w:val="00CB7A74"/>
    <w:rsid w:val="00CC01C2"/>
    <w:rsid w:val="00CC1565"/>
    <w:rsid w:val="00CC185D"/>
    <w:rsid w:val="00CC3BED"/>
    <w:rsid w:val="00CC5B5E"/>
    <w:rsid w:val="00CC5CE2"/>
    <w:rsid w:val="00CC7E97"/>
    <w:rsid w:val="00CD0EE6"/>
    <w:rsid w:val="00CD12D3"/>
    <w:rsid w:val="00CD58ED"/>
    <w:rsid w:val="00CD6B3B"/>
    <w:rsid w:val="00CD6F9D"/>
    <w:rsid w:val="00CD7B9D"/>
    <w:rsid w:val="00CE32C1"/>
    <w:rsid w:val="00CE4E0F"/>
    <w:rsid w:val="00CE4EA7"/>
    <w:rsid w:val="00CE6B65"/>
    <w:rsid w:val="00CE6FC9"/>
    <w:rsid w:val="00CE70D2"/>
    <w:rsid w:val="00CE7622"/>
    <w:rsid w:val="00CF2178"/>
    <w:rsid w:val="00CF5EA1"/>
    <w:rsid w:val="00CF6424"/>
    <w:rsid w:val="00CF73BF"/>
    <w:rsid w:val="00CF7452"/>
    <w:rsid w:val="00D005AB"/>
    <w:rsid w:val="00D01397"/>
    <w:rsid w:val="00D01BE4"/>
    <w:rsid w:val="00D01F85"/>
    <w:rsid w:val="00D02839"/>
    <w:rsid w:val="00D036CD"/>
    <w:rsid w:val="00D03EEE"/>
    <w:rsid w:val="00D04389"/>
    <w:rsid w:val="00D0594A"/>
    <w:rsid w:val="00D07F29"/>
    <w:rsid w:val="00D1354A"/>
    <w:rsid w:val="00D1515F"/>
    <w:rsid w:val="00D21611"/>
    <w:rsid w:val="00D2454D"/>
    <w:rsid w:val="00D245C5"/>
    <w:rsid w:val="00D24B37"/>
    <w:rsid w:val="00D24D81"/>
    <w:rsid w:val="00D26494"/>
    <w:rsid w:val="00D2680F"/>
    <w:rsid w:val="00D268AC"/>
    <w:rsid w:val="00D268F7"/>
    <w:rsid w:val="00D27040"/>
    <w:rsid w:val="00D33574"/>
    <w:rsid w:val="00D33F96"/>
    <w:rsid w:val="00D343F4"/>
    <w:rsid w:val="00D34704"/>
    <w:rsid w:val="00D34BED"/>
    <w:rsid w:val="00D35368"/>
    <w:rsid w:val="00D41E4C"/>
    <w:rsid w:val="00D424E7"/>
    <w:rsid w:val="00D45498"/>
    <w:rsid w:val="00D47259"/>
    <w:rsid w:val="00D478FC"/>
    <w:rsid w:val="00D47A0D"/>
    <w:rsid w:val="00D47B5D"/>
    <w:rsid w:val="00D5079D"/>
    <w:rsid w:val="00D50E06"/>
    <w:rsid w:val="00D515EC"/>
    <w:rsid w:val="00D51652"/>
    <w:rsid w:val="00D52865"/>
    <w:rsid w:val="00D53F67"/>
    <w:rsid w:val="00D540ED"/>
    <w:rsid w:val="00D559D2"/>
    <w:rsid w:val="00D5607A"/>
    <w:rsid w:val="00D602E4"/>
    <w:rsid w:val="00D611C6"/>
    <w:rsid w:val="00D613A7"/>
    <w:rsid w:val="00D63064"/>
    <w:rsid w:val="00D64236"/>
    <w:rsid w:val="00D6608C"/>
    <w:rsid w:val="00D6627B"/>
    <w:rsid w:val="00D665CE"/>
    <w:rsid w:val="00D67E3D"/>
    <w:rsid w:val="00D70FF2"/>
    <w:rsid w:val="00D7145E"/>
    <w:rsid w:val="00D72799"/>
    <w:rsid w:val="00D75A67"/>
    <w:rsid w:val="00D7692E"/>
    <w:rsid w:val="00D82C61"/>
    <w:rsid w:val="00D82F7C"/>
    <w:rsid w:val="00D83B02"/>
    <w:rsid w:val="00D90A08"/>
    <w:rsid w:val="00D91270"/>
    <w:rsid w:val="00D934C5"/>
    <w:rsid w:val="00D95443"/>
    <w:rsid w:val="00D95794"/>
    <w:rsid w:val="00D97473"/>
    <w:rsid w:val="00DA16AB"/>
    <w:rsid w:val="00DA2245"/>
    <w:rsid w:val="00DA25E8"/>
    <w:rsid w:val="00DA3CE2"/>
    <w:rsid w:val="00DA4BCC"/>
    <w:rsid w:val="00DA554E"/>
    <w:rsid w:val="00DA7373"/>
    <w:rsid w:val="00DB0377"/>
    <w:rsid w:val="00DB0BD9"/>
    <w:rsid w:val="00DB197E"/>
    <w:rsid w:val="00DB1DB3"/>
    <w:rsid w:val="00DB1F18"/>
    <w:rsid w:val="00DB3A27"/>
    <w:rsid w:val="00DB5B57"/>
    <w:rsid w:val="00DB6ED8"/>
    <w:rsid w:val="00DB739B"/>
    <w:rsid w:val="00DB7AFC"/>
    <w:rsid w:val="00DB7B25"/>
    <w:rsid w:val="00DC43C9"/>
    <w:rsid w:val="00DC4567"/>
    <w:rsid w:val="00DC64F6"/>
    <w:rsid w:val="00DD004E"/>
    <w:rsid w:val="00DD026A"/>
    <w:rsid w:val="00DD1EC7"/>
    <w:rsid w:val="00DD223A"/>
    <w:rsid w:val="00DD27A6"/>
    <w:rsid w:val="00DD2A1D"/>
    <w:rsid w:val="00DD2D81"/>
    <w:rsid w:val="00DD3952"/>
    <w:rsid w:val="00DD5FD6"/>
    <w:rsid w:val="00DD6522"/>
    <w:rsid w:val="00DE23AA"/>
    <w:rsid w:val="00DE3601"/>
    <w:rsid w:val="00DE50A8"/>
    <w:rsid w:val="00DE588D"/>
    <w:rsid w:val="00DE5CD1"/>
    <w:rsid w:val="00DE6C15"/>
    <w:rsid w:val="00DE6F4C"/>
    <w:rsid w:val="00DE6FBE"/>
    <w:rsid w:val="00DE79D4"/>
    <w:rsid w:val="00DF0D84"/>
    <w:rsid w:val="00DF1430"/>
    <w:rsid w:val="00DF1440"/>
    <w:rsid w:val="00DF60EE"/>
    <w:rsid w:val="00E00C65"/>
    <w:rsid w:val="00E01EE8"/>
    <w:rsid w:val="00E027B9"/>
    <w:rsid w:val="00E052FB"/>
    <w:rsid w:val="00E06475"/>
    <w:rsid w:val="00E103C7"/>
    <w:rsid w:val="00E119EC"/>
    <w:rsid w:val="00E12D16"/>
    <w:rsid w:val="00E12DB3"/>
    <w:rsid w:val="00E12F50"/>
    <w:rsid w:val="00E144B6"/>
    <w:rsid w:val="00E152C2"/>
    <w:rsid w:val="00E170C5"/>
    <w:rsid w:val="00E17259"/>
    <w:rsid w:val="00E2055D"/>
    <w:rsid w:val="00E24347"/>
    <w:rsid w:val="00E25A5E"/>
    <w:rsid w:val="00E312B3"/>
    <w:rsid w:val="00E3293A"/>
    <w:rsid w:val="00E3735C"/>
    <w:rsid w:val="00E43041"/>
    <w:rsid w:val="00E4423B"/>
    <w:rsid w:val="00E5060B"/>
    <w:rsid w:val="00E515F6"/>
    <w:rsid w:val="00E5273E"/>
    <w:rsid w:val="00E570AE"/>
    <w:rsid w:val="00E609B6"/>
    <w:rsid w:val="00E66DC0"/>
    <w:rsid w:val="00E704CE"/>
    <w:rsid w:val="00E71764"/>
    <w:rsid w:val="00E747EB"/>
    <w:rsid w:val="00E756BB"/>
    <w:rsid w:val="00E77116"/>
    <w:rsid w:val="00E80F5F"/>
    <w:rsid w:val="00E838BB"/>
    <w:rsid w:val="00E83A59"/>
    <w:rsid w:val="00E84A6C"/>
    <w:rsid w:val="00E84EA0"/>
    <w:rsid w:val="00E857AA"/>
    <w:rsid w:val="00E85D1D"/>
    <w:rsid w:val="00E9087A"/>
    <w:rsid w:val="00E937B0"/>
    <w:rsid w:val="00E94D3C"/>
    <w:rsid w:val="00E957FC"/>
    <w:rsid w:val="00EA14B2"/>
    <w:rsid w:val="00EA2CD0"/>
    <w:rsid w:val="00EA762C"/>
    <w:rsid w:val="00EA77DC"/>
    <w:rsid w:val="00EB17EA"/>
    <w:rsid w:val="00EB19E9"/>
    <w:rsid w:val="00EB41D3"/>
    <w:rsid w:val="00EB483B"/>
    <w:rsid w:val="00EB4B88"/>
    <w:rsid w:val="00EB7AB2"/>
    <w:rsid w:val="00EC0931"/>
    <w:rsid w:val="00EC1921"/>
    <w:rsid w:val="00EC25FA"/>
    <w:rsid w:val="00EC4ABD"/>
    <w:rsid w:val="00ED1EB7"/>
    <w:rsid w:val="00ED496D"/>
    <w:rsid w:val="00ED7337"/>
    <w:rsid w:val="00EE094D"/>
    <w:rsid w:val="00EE162F"/>
    <w:rsid w:val="00EE1CE2"/>
    <w:rsid w:val="00EE35DE"/>
    <w:rsid w:val="00EE471F"/>
    <w:rsid w:val="00EE5002"/>
    <w:rsid w:val="00EE7EF2"/>
    <w:rsid w:val="00EF24EA"/>
    <w:rsid w:val="00EF2863"/>
    <w:rsid w:val="00EF6C8F"/>
    <w:rsid w:val="00EF75BF"/>
    <w:rsid w:val="00F00CCB"/>
    <w:rsid w:val="00F00D4F"/>
    <w:rsid w:val="00F01042"/>
    <w:rsid w:val="00F02A4F"/>
    <w:rsid w:val="00F02CEB"/>
    <w:rsid w:val="00F03672"/>
    <w:rsid w:val="00F03E29"/>
    <w:rsid w:val="00F04CCC"/>
    <w:rsid w:val="00F0799D"/>
    <w:rsid w:val="00F10394"/>
    <w:rsid w:val="00F10645"/>
    <w:rsid w:val="00F109DC"/>
    <w:rsid w:val="00F11004"/>
    <w:rsid w:val="00F11D6A"/>
    <w:rsid w:val="00F124BC"/>
    <w:rsid w:val="00F12688"/>
    <w:rsid w:val="00F145D7"/>
    <w:rsid w:val="00F155DD"/>
    <w:rsid w:val="00F15E9C"/>
    <w:rsid w:val="00F17218"/>
    <w:rsid w:val="00F17E52"/>
    <w:rsid w:val="00F200B5"/>
    <w:rsid w:val="00F207FA"/>
    <w:rsid w:val="00F2297B"/>
    <w:rsid w:val="00F23EFA"/>
    <w:rsid w:val="00F25053"/>
    <w:rsid w:val="00F25FD7"/>
    <w:rsid w:val="00F27239"/>
    <w:rsid w:val="00F2727C"/>
    <w:rsid w:val="00F305AC"/>
    <w:rsid w:val="00F30D94"/>
    <w:rsid w:val="00F31801"/>
    <w:rsid w:val="00F351EB"/>
    <w:rsid w:val="00F35E9C"/>
    <w:rsid w:val="00F40066"/>
    <w:rsid w:val="00F41465"/>
    <w:rsid w:val="00F41655"/>
    <w:rsid w:val="00F41A51"/>
    <w:rsid w:val="00F43D1D"/>
    <w:rsid w:val="00F43F50"/>
    <w:rsid w:val="00F4429C"/>
    <w:rsid w:val="00F451CC"/>
    <w:rsid w:val="00F479C2"/>
    <w:rsid w:val="00F52C30"/>
    <w:rsid w:val="00F5674E"/>
    <w:rsid w:val="00F578CC"/>
    <w:rsid w:val="00F57DB7"/>
    <w:rsid w:val="00F6018A"/>
    <w:rsid w:val="00F6056D"/>
    <w:rsid w:val="00F60850"/>
    <w:rsid w:val="00F6200D"/>
    <w:rsid w:val="00F635DC"/>
    <w:rsid w:val="00F6381C"/>
    <w:rsid w:val="00F647A3"/>
    <w:rsid w:val="00F64DFC"/>
    <w:rsid w:val="00F65151"/>
    <w:rsid w:val="00F65560"/>
    <w:rsid w:val="00F7125F"/>
    <w:rsid w:val="00F72374"/>
    <w:rsid w:val="00F729B4"/>
    <w:rsid w:val="00F737D4"/>
    <w:rsid w:val="00F73976"/>
    <w:rsid w:val="00F75936"/>
    <w:rsid w:val="00F76714"/>
    <w:rsid w:val="00F77A89"/>
    <w:rsid w:val="00F81330"/>
    <w:rsid w:val="00F81766"/>
    <w:rsid w:val="00F8448E"/>
    <w:rsid w:val="00F84C0D"/>
    <w:rsid w:val="00F84F77"/>
    <w:rsid w:val="00F905D4"/>
    <w:rsid w:val="00F917B0"/>
    <w:rsid w:val="00F93293"/>
    <w:rsid w:val="00F94231"/>
    <w:rsid w:val="00F96CAE"/>
    <w:rsid w:val="00F977ED"/>
    <w:rsid w:val="00F978B0"/>
    <w:rsid w:val="00FA420D"/>
    <w:rsid w:val="00FA446C"/>
    <w:rsid w:val="00FA47AC"/>
    <w:rsid w:val="00FA55D0"/>
    <w:rsid w:val="00FB09A8"/>
    <w:rsid w:val="00FB5AF0"/>
    <w:rsid w:val="00FB7212"/>
    <w:rsid w:val="00FB744B"/>
    <w:rsid w:val="00FB7D5E"/>
    <w:rsid w:val="00FC0920"/>
    <w:rsid w:val="00FC1ABB"/>
    <w:rsid w:val="00FC1BDF"/>
    <w:rsid w:val="00FC403F"/>
    <w:rsid w:val="00FC424B"/>
    <w:rsid w:val="00FC5FEB"/>
    <w:rsid w:val="00FC67AE"/>
    <w:rsid w:val="00FD0083"/>
    <w:rsid w:val="00FD23C0"/>
    <w:rsid w:val="00FD3293"/>
    <w:rsid w:val="00FD3A82"/>
    <w:rsid w:val="00FD4086"/>
    <w:rsid w:val="00FD5621"/>
    <w:rsid w:val="00FD564A"/>
    <w:rsid w:val="00FD58A8"/>
    <w:rsid w:val="00FE0ABC"/>
    <w:rsid w:val="00FE2107"/>
    <w:rsid w:val="00FE2801"/>
    <w:rsid w:val="00FE3348"/>
    <w:rsid w:val="00FE373D"/>
    <w:rsid w:val="00FE7032"/>
    <w:rsid w:val="00FE78DF"/>
    <w:rsid w:val="00FF201D"/>
    <w:rsid w:val="00FF3239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black">
      <v:fill color="black"/>
      <v:shadow color="#868686"/>
      <o:colormru v:ext="edit" colors="#dd6300,#eb8f2b,#ac1d2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9E7"/>
    <w:rPr>
      <w:sz w:val="24"/>
      <w:szCs w:val="24"/>
    </w:rPr>
  </w:style>
  <w:style w:type="paragraph" w:styleId="Heading1">
    <w:name w:val="heading 1"/>
    <w:basedOn w:val="BodyText1"/>
    <w:next w:val="Normal"/>
    <w:qFormat/>
    <w:rsid w:val="00460E83"/>
    <w:pPr>
      <w:spacing w:before="0" w:after="0" w:line="240" w:lineRule="auto"/>
      <w:jc w:val="center"/>
      <w:outlineLvl w:val="0"/>
    </w:pPr>
    <w:rPr>
      <w:b/>
      <w:w w:val="80"/>
      <w:sz w:val="120"/>
      <w:szCs w:val="120"/>
    </w:rPr>
  </w:style>
  <w:style w:type="paragraph" w:styleId="Heading2">
    <w:name w:val="heading 2"/>
    <w:basedOn w:val="Heading3"/>
    <w:next w:val="Normal"/>
    <w:link w:val="Heading2Char"/>
    <w:qFormat/>
    <w:rsid w:val="000C6770"/>
    <w:pPr>
      <w:jc w:val="center"/>
      <w:outlineLvl w:val="1"/>
    </w:pPr>
    <w:rPr>
      <w:color w:val="262626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460E83"/>
    <w:pPr>
      <w:keepNext/>
      <w:spacing w:before="240" w:after="60"/>
      <w:outlineLvl w:val="2"/>
    </w:pPr>
    <w:rPr>
      <w:rFonts w:ascii="Arial" w:hAnsi="Arial" w:cs="Arial"/>
      <w:b/>
      <w:bCs/>
      <w:color w:val="EA6025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link w:val="BodytextChar"/>
    <w:rsid w:val="008939E7"/>
    <w:pPr>
      <w:tabs>
        <w:tab w:val="left" w:pos="5387"/>
        <w:tab w:val="left" w:pos="6237"/>
      </w:tabs>
      <w:spacing w:before="120" w:after="120" w:line="280" w:lineRule="atLeast"/>
    </w:pPr>
    <w:rPr>
      <w:rFonts w:ascii="Arial" w:hAnsi="Arial" w:cs="Arial"/>
      <w:color w:val="EA6025"/>
      <w:sz w:val="20"/>
      <w:szCs w:val="20"/>
    </w:rPr>
  </w:style>
  <w:style w:type="paragraph" w:styleId="DocumentMap">
    <w:name w:val="Document Map"/>
    <w:basedOn w:val="Normal"/>
    <w:semiHidden/>
    <w:rsid w:val="00FB5AF0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3B1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CPtitle">
    <w:name w:val="LCP title"/>
    <w:basedOn w:val="Heading3"/>
    <w:rsid w:val="001E7C6F"/>
    <w:rPr>
      <w:sz w:val="56"/>
    </w:rPr>
  </w:style>
  <w:style w:type="paragraph" w:customStyle="1" w:styleId="tablecaption">
    <w:name w:val="table caption"/>
    <w:basedOn w:val="BodyText1"/>
    <w:rsid w:val="003D26CF"/>
    <w:pPr>
      <w:spacing w:before="0" w:line="240" w:lineRule="auto"/>
    </w:pPr>
    <w:rPr>
      <w:i/>
      <w:sz w:val="18"/>
    </w:rPr>
  </w:style>
  <w:style w:type="paragraph" w:styleId="Header">
    <w:name w:val="header"/>
    <w:basedOn w:val="Normal"/>
    <w:rsid w:val="00C73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3B54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link w:val="BodyText1"/>
    <w:rsid w:val="008939E7"/>
    <w:rPr>
      <w:rFonts w:ascii="Arial" w:hAnsi="Arial" w:cs="Arial"/>
      <w:color w:val="EA6025"/>
    </w:rPr>
  </w:style>
  <w:style w:type="paragraph" w:customStyle="1" w:styleId="pagecaption">
    <w:name w:val="page caption"/>
    <w:basedOn w:val="Normal"/>
    <w:rsid w:val="004D445B"/>
    <w:pPr>
      <w:spacing w:before="360" w:after="360"/>
      <w:jc w:val="center"/>
      <w:outlineLvl w:val="0"/>
    </w:pPr>
    <w:rPr>
      <w:rFonts w:ascii="Arial" w:hAnsi="Arial" w:cs="Arial"/>
      <w:b/>
      <w:color w:val="EA6025"/>
      <w:sz w:val="72"/>
      <w:szCs w:val="72"/>
    </w:rPr>
  </w:style>
  <w:style w:type="paragraph" w:customStyle="1" w:styleId="Tabletext">
    <w:name w:val="Table text"/>
    <w:basedOn w:val="BodyText1"/>
    <w:link w:val="TabletextChar"/>
    <w:rsid w:val="004D445B"/>
    <w:pPr>
      <w:spacing w:before="0" w:after="0"/>
      <w:ind w:left="319"/>
    </w:pPr>
    <w:rPr>
      <w:rFonts w:cs="Times New Roman"/>
      <w:i/>
      <w:color w:val="262626"/>
    </w:rPr>
  </w:style>
  <w:style w:type="character" w:customStyle="1" w:styleId="TabletextChar">
    <w:name w:val="Table text Char"/>
    <w:link w:val="Tabletext"/>
    <w:rsid w:val="004D445B"/>
    <w:rPr>
      <w:rFonts w:ascii="Arial" w:hAnsi="Arial" w:cs="Arial"/>
      <w:i/>
      <w:color w:val="262626"/>
    </w:rPr>
  </w:style>
  <w:style w:type="character" w:styleId="Hyperlink">
    <w:name w:val="Hyperlink"/>
    <w:rsid w:val="00F351EB"/>
    <w:rPr>
      <w:color w:val="0000FF"/>
      <w:u w:val="single"/>
    </w:rPr>
  </w:style>
  <w:style w:type="character" w:customStyle="1" w:styleId="Heading3Char">
    <w:name w:val="Heading 3 Char"/>
    <w:link w:val="Heading3"/>
    <w:rsid w:val="00460E83"/>
    <w:rPr>
      <w:rFonts w:ascii="Arial" w:hAnsi="Arial" w:cs="Arial"/>
      <w:b/>
      <w:bCs/>
      <w:color w:val="EA6025"/>
      <w:sz w:val="28"/>
      <w:szCs w:val="32"/>
    </w:rPr>
  </w:style>
  <w:style w:type="character" w:customStyle="1" w:styleId="Heading2Char">
    <w:name w:val="Heading 2 Char"/>
    <w:link w:val="Heading2"/>
    <w:rsid w:val="000C6770"/>
    <w:rPr>
      <w:rFonts w:ascii="Arial" w:hAnsi="Arial" w:cs="Arial"/>
      <w:b/>
      <w:bCs/>
      <w:color w:val="262626"/>
      <w:sz w:val="72"/>
      <w:szCs w:val="72"/>
    </w:rPr>
  </w:style>
  <w:style w:type="paragraph" w:customStyle="1" w:styleId="Pageheader">
    <w:name w:val="Page header"/>
    <w:basedOn w:val="Heading2"/>
    <w:qFormat/>
    <w:rsid w:val="00F72374"/>
    <w:pPr>
      <w:spacing w:before="0"/>
    </w:pPr>
    <w:rPr>
      <w:sz w:val="32"/>
    </w:rPr>
  </w:style>
  <w:style w:type="paragraph" w:customStyle="1" w:styleId="tableheader">
    <w:name w:val="table header"/>
    <w:basedOn w:val="BodyText1"/>
    <w:qFormat/>
    <w:rsid w:val="000C677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9E7"/>
    <w:rPr>
      <w:sz w:val="24"/>
      <w:szCs w:val="24"/>
    </w:rPr>
  </w:style>
  <w:style w:type="paragraph" w:styleId="Heading1">
    <w:name w:val="heading 1"/>
    <w:basedOn w:val="BodyText1"/>
    <w:next w:val="Normal"/>
    <w:qFormat/>
    <w:rsid w:val="00460E83"/>
    <w:pPr>
      <w:spacing w:before="0" w:after="0" w:line="240" w:lineRule="auto"/>
      <w:jc w:val="center"/>
      <w:outlineLvl w:val="0"/>
    </w:pPr>
    <w:rPr>
      <w:b/>
      <w:w w:val="80"/>
      <w:sz w:val="120"/>
      <w:szCs w:val="120"/>
    </w:rPr>
  </w:style>
  <w:style w:type="paragraph" w:styleId="Heading2">
    <w:name w:val="heading 2"/>
    <w:basedOn w:val="Heading3"/>
    <w:next w:val="Normal"/>
    <w:link w:val="Heading2Char"/>
    <w:qFormat/>
    <w:rsid w:val="000C6770"/>
    <w:pPr>
      <w:jc w:val="center"/>
      <w:outlineLvl w:val="1"/>
    </w:pPr>
    <w:rPr>
      <w:color w:val="262626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460E83"/>
    <w:pPr>
      <w:keepNext/>
      <w:spacing w:before="240" w:after="60"/>
      <w:outlineLvl w:val="2"/>
    </w:pPr>
    <w:rPr>
      <w:rFonts w:ascii="Arial" w:hAnsi="Arial" w:cs="Arial"/>
      <w:b/>
      <w:bCs/>
      <w:color w:val="EA6025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link w:val="BodytextChar"/>
    <w:rsid w:val="008939E7"/>
    <w:pPr>
      <w:tabs>
        <w:tab w:val="left" w:pos="5387"/>
        <w:tab w:val="left" w:pos="6237"/>
      </w:tabs>
      <w:spacing w:before="120" w:after="120" w:line="280" w:lineRule="atLeast"/>
    </w:pPr>
    <w:rPr>
      <w:rFonts w:ascii="Arial" w:hAnsi="Arial" w:cs="Arial"/>
      <w:color w:val="EA6025"/>
      <w:sz w:val="20"/>
      <w:szCs w:val="20"/>
    </w:rPr>
  </w:style>
  <w:style w:type="paragraph" w:styleId="DocumentMap">
    <w:name w:val="Document Map"/>
    <w:basedOn w:val="Normal"/>
    <w:semiHidden/>
    <w:rsid w:val="00FB5AF0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3B1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CPtitle">
    <w:name w:val="LCP title"/>
    <w:basedOn w:val="Heading3"/>
    <w:rsid w:val="001E7C6F"/>
    <w:rPr>
      <w:sz w:val="56"/>
    </w:rPr>
  </w:style>
  <w:style w:type="paragraph" w:customStyle="1" w:styleId="tablecaption">
    <w:name w:val="table caption"/>
    <w:basedOn w:val="BodyText1"/>
    <w:rsid w:val="003D26CF"/>
    <w:pPr>
      <w:spacing w:before="0" w:line="240" w:lineRule="auto"/>
    </w:pPr>
    <w:rPr>
      <w:i/>
      <w:sz w:val="18"/>
    </w:rPr>
  </w:style>
  <w:style w:type="paragraph" w:styleId="Header">
    <w:name w:val="header"/>
    <w:basedOn w:val="Normal"/>
    <w:rsid w:val="00C73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3B54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link w:val="BodyText1"/>
    <w:rsid w:val="008939E7"/>
    <w:rPr>
      <w:rFonts w:ascii="Arial" w:hAnsi="Arial" w:cs="Arial"/>
      <w:color w:val="EA6025"/>
    </w:rPr>
  </w:style>
  <w:style w:type="paragraph" w:customStyle="1" w:styleId="pagecaption">
    <w:name w:val="page caption"/>
    <w:basedOn w:val="Normal"/>
    <w:rsid w:val="004D445B"/>
    <w:pPr>
      <w:spacing w:before="360" w:after="360"/>
      <w:jc w:val="center"/>
      <w:outlineLvl w:val="0"/>
    </w:pPr>
    <w:rPr>
      <w:rFonts w:ascii="Arial" w:hAnsi="Arial" w:cs="Arial"/>
      <w:b/>
      <w:color w:val="EA6025"/>
      <w:sz w:val="72"/>
      <w:szCs w:val="72"/>
    </w:rPr>
  </w:style>
  <w:style w:type="paragraph" w:customStyle="1" w:styleId="Tabletext">
    <w:name w:val="Table text"/>
    <w:basedOn w:val="BodyText1"/>
    <w:link w:val="TabletextChar"/>
    <w:rsid w:val="004D445B"/>
    <w:pPr>
      <w:spacing w:before="0" w:after="0"/>
      <w:ind w:left="319"/>
    </w:pPr>
    <w:rPr>
      <w:rFonts w:cs="Times New Roman"/>
      <w:i/>
      <w:color w:val="262626"/>
    </w:rPr>
  </w:style>
  <w:style w:type="character" w:customStyle="1" w:styleId="TabletextChar">
    <w:name w:val="Table text Char"/>
    <w:link w:val="Tabletext"/>
    <w:rsid w:val="004D445B"/>
    <w:rPr>
      <w:rFonts w:ascii="Arial" w:hAnsi="Arial" w:cs="Arial"/>
      <w:i/>
      <w:color w:val="262626"/>
    </w:rPr>
  </w:style>
  <w:style w:type="character" w:styleId="Hyperlink">
    <w:name w:val="Hyperlink"/>
    <w:rsid w:val="00F351EB"/>
    <w:rPr>
      <w:color w:val="0000FF"/>
      <w:u w:val="single"/>
    </w:rPr>
  </w:style>
  <w:style w:type="character" w:customStyle="1" w:styleId="Heading3Char">
    <w:name w:val="Heading 3 Char"/>
    <w:link w:val="Heading3"/>
    <w:rsid w:val="00460E83"/>
    <w:rPr>
      <w:rFonts w:ascii="Arial" w:hAnsi="Arial" w:cs="Arial"/>
      <w:b/>
      <w:bCs/>
      <w:color w:val="EA6025"/>
      <w:sz w:val="28"/>
      <w:szCs w:val="32"/>
    </w:rPr>
  </w:style>
  <w:style w:type="character" w:customStyle="1" w:styleId="Heading2Char">
    <w:name w:val="Heading 2 Char"/>
    <w:link w:val="Heading2"/>
    <w:rsid w:val="000C6770"/>
    <w:rPr>
      <w:rFonts w:ascii="Arial" w:hAnsi="Arial" w:cs="Arial"/>
      <w:b/>
      <w:bCs/>
      <w:color w:val="262626"/>
      <w:sz w:val="72"/>
      <w:szCs w:val="72"/>
    </w:rPr>
  </w:style>
  <w:style w:type="paragraph" w:customStyle="1" w:styleId="Pageheader">
    <w:name w:val="Page header"/>
    <w:basedOn w:val="Heading2"/>
    <w:qFormat/>
    <w:rsid w:val="00F72374"/>
    <w:pPr>
      <w:spacing w:before="0"/>
    </w:pPr>
    <w:rPr>
      <w:sz w:val="32"/>
    </w:rPr>
  </w:style>
  <w:style w:type="paragraph" w:customStyle="1" w:styleId="tableheader">
    <w:name w:val="table header"/>
    <w:basedOn w:val="BodyText1"/>
    <w:qFormat/>
    <w:rsid w:val="000C677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ats\Application%20Data\Microsoft\Templates\My%20Learning%20and%20Career%20Plan%20words%20for%20transl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3353-FCB7-46DB-9D95-5B27C7F2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 Learning and Career Plan words for translation.dot</Template>
  <TotalTime>14</TotalTime>
  <Pages>4</Pages>
  <Words>353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Learning and Career Plan</vt:lpstr>
    </vt:vector>
  </TitlesOfParts>
  <Company>Career Services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Learning and Career Plan</dc:title>
  <dc:subject/>
  <dc:creator>jwats</dc:creator>
  <cp:keywords/>
  <dc:description/>
  <cp:lastModifiedBy>Hannah Lim</cp:lastModifiedBy>
  <cp:revision>3</cp:revision>
  <cp:lastPrinted>2009-09-15T00:08:00Z</cp:lastPrinted>
  <dcterms:created xsi:type="dcterms:W3CDTF">2012-04-02T04:02:00Z</dcterms:created>
  <dcterms:modified xsi:type="dcterms:W3CDTF">2013-03-12T20:59:00Z</dcterms:modified>
</cp:coreProperties>
</file>